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B7" w:rsidRDefault="00EE2109">
      <w:pPr>
        <w:rPr>
          <w:b/>
          <w:sz w:val="28"/>
        </w:rPr>
      </w:pPr>
      <w:r>
        <w:rPr>
          <w:b/>
          <w:sz w:val="28"/>
        </w:rPr>
        <w:t xml:space="preserve">Commune de </w:t>
      </w:r>
      <w:r w:rsidRPr="00EE2109">
        <w:rPr>
          <w:b/>
          <w:sz w:val="28"/>
          <w:highlight w:val="yellow"/>
        </w:rPr>
        <w:t>_______</w:t>
      </w:r>
    </w:p>
    <w:p w:rsidR="009C2436" w:rsidRPr="009C2436" w:rsidRDefault="009C2436">
      <w:pPr>
        <w:rPr>
          <w:b/>
          <w:sz w:val="36"/>
        </w:rPr>
      </w:pPr>
    </w:p>
    <w:p w:rsidR="001B2163" w:rsidRDefault="000D7303" w:rsidP="00950FCE">
      <w:pPr>
        <w:jc w:val="center"/>
      </w:pPr>
      <w:r w:rsidRPr="000D7303">
        <w:rPr>
          <w:b/>
          <w:sz w:val="28"/>
        </w:rPr>
        <w:t xml:space="preserve">État des sommes par </w:t>
      </w:r>
      <w:r w:rsidRPr="000D7303">
        <w:rPr>
          <w:b/>
          <w:sz w:val="28"/>
          <w:highlight w:val="yellow"/>
        </w:rPr>
        <w:t>_______</w:t>
      </w:r>
      <w:r w:rsidRPr="000D7303">
        <w:rPr>
          <w:b/>
          <w:sz w:val="28"/>
        </w:rPr>
        <w:t xml:space="preserve"> dues à la commune de </w:t>
      </w:r>
      <w:r w:rsidRPr="000D7303">
        <w:rPr>
          <w:b/>
          <w:sz w:val="28"/>
          <w:highlight w:val="yellow"/>
        </w:rPr>
        <w:t>______</w:t>
      </w:r>
      <w:r w:rsidRPr="000D7303">
        <w:rPr>
          <w:b/>
          <w:sz w:val="28"/>
        </w:rPr>
        <w:t xml:space="preserve"> au titre de l’occupation du domaine public communal </w:t>
      </w:r>
      <w:r w:rsidR="00950FCE" w:rsidRPr="00950FCE">
        <w:rPr>
          <w:b/>
          <w:sz w:val="28"/>
        </w:rPr>
        <w:t>par les ouvrages de transport de gaz pour l’année 2019</w:t>
      </w:r>
    </w:p>
    <w:p w:rsidR="00950FCE" w:rsidRDefault="00950FCE" w:rsidP="000D7303"/>
    <w:p w:rsidR="000D7303" w:rsidRDefault="000D7303" w:rsidP="000D7303">
      <w:r w:rsidRPr="000D7303">
        <w:t>Vu le décret n° 2007-606 du 25 avril 2007</w:t>
      </w:r>
    </w:p>
    <w:p w:rsidR="009C2436" w:rsidRDefault="009C2436" w:rsidP="000D7303">
      <w:r>
        <w:t>Vue la délibéra</w:t>
      </w:r>
      <w:r w:rsidR="00EE2109">
        <w:t xml:space="preserve">tion du conseil municipal du </w:t>
      </w:r>
      <w:r w:rsidR="00EE2109" w:rsidRPr="00EE2109">
        <w:rPr>
          <w:highlight w:val="yellow"/>
        </w:rPr>
        <w:t>_________</w:t>
      </w:r>
    </w:p>
    <w:p w:rsidR="009C2436" w:rsidRDefault="00EE2109" w:rsidP="000D7303">
      <w:r>
        <w:t xml:space="preserve">Vue </w:t>
      </w:r>
      <w:r w:rsidR="000D7303">
        <w:t xml:space="preserve">la </w:t>
      </w:r>
      <w:r>
        <w:t xml:space="preserve">décision du maire du </w:t>
      </w:r>
      <w:r w:rsidRPr="00EE2109">
        <w:rPr>
          <w:highlight w:val="yellow"/>
        </w:rPr>
        <w:t>_____</w:t>
      </w:r>
      <w:r>
        <w:rPr>
          <w:highlight w:val="yellow"/>
        </w:rPr>
        <w:t>_</w:t>
      </w:r>
      <w:r w:rsidRPr="00EE2109">
        <w:rPr>
          <w:highlight w:val="yellow"/>
        </w:rPr>
        <w:t>__</w:t>
      </w:r>
    </w:p>
    <w:p w:rsidR="000D7303" w:rsidRDefault="000D7303" w:rsidP="000D7303"/>
    <w:p w:rsidR="00723E9F" w:rsidRDefault="000D7303" w:rsidP="009C2436">
      <w:r w:rsidRPr="000D7303">
        <w:t xml:space="preserve">Linéaire du réseau public de </w:t>
      </w:r>
      <w:r w:rsidR="00950FCE">
        <w:t>transport</w:t>
      </w:r>
      <w:r w:rsidRPr="000D7303">
        <w:t xml:space="preserve"> : </w:t>
      </w:r>
      <w:r w:rsidRPr="000D7303">
        <w:rPr>
          <w:highlight w:val="yellow"/>
        </w:rPr>
        <w:t>_______</w:t>
      </w:r>
      <w:r>
        <w:t xml:space="preserve"> </w:t>
      </w:r>
      <w:r w:rsidRPr="000D7303">
        <w:t>mètres</w:t>
      </w:r>
    </w:p>
    <w:p w:rsidR="00617D84" w:rsidRDefault="000D7303" w:rsidP="000D7303">
      <w:r w:rsidRPr="000D7303">
        <w:t xml:space="preserve">Redevance : [(0,035 euros x </w:t>
      </w:r>
      <w:r w:rsidRPr="000D7303">
        <w:rPr>
          <w:i/>
          <w:color w:val="FF0000"/>
          <w:highlight w:val="yellow"/>
        </w:rPr>
        <w:t>L*</w:t>
      </w:r>
      <w:r>
        <w:t>) +</w:t>
      </w:r>
      <w:r w:rsidRPr="000D7303">
        <w:t xml:space="preserve"> 100 euros] x 1,24</w:t>
      </w:r>
    </w:p>
    <w:p w:rsidR="000D7303" w:rsidRDefault="000D7303" w:rsidP="000D7303">
      <w:r w:rsidRPr="000D7303">
        <w:rPr>
          <w:i/>
          <w:color w:val="FF0000"/>
        </w:rPr>
        <w:t>(</w:t>
      </w:r>
      <w:r w:rsidR="00950FCE">
        <w:rPr>
          <w:i/>
          <w:color w:val="FF0000"/>
        </w:rPr>
        <w:t>L</w:t>
      </w:r>
      <w:r w:rsidR="00950FCE" w:rsidRPr="00950FCE">
        <w:rPr>
          <w:i/>
          <w:color w:val="FF0000"/>
        </w:rPr>
        <w:t>ongueur du réseau de transport situé sur le domaine public communal</w:t>
      </w:r>
      <w:r w:rsidRPr="000D7303">
        <w:rPr>
          <w:i/>
          <w:color w:val="FF0000"/>
        </w:rPr>
        <w:t>)</w:t>
      </w:r>
    </w:p>
    <w:p w:rsidR="000D7303" w:rsidRDefault="00950FCE" w:rsidP="000D7303">
      <w:r w:rsidRPr="000D7303">
        <w:t>Soit</w:t>
      </w:r>
      <w:r w:rsidR="000D7303" w:rsidRPr="000D7303">
        <w:t xml:space="preserve"> : </w:t>
      </w:r>
      <w:r w:rsidR="000D7303" w:rsidRPr="000D7303">
        <w:rPr>
          <w:highlight w:val="yellow"/>
        </w:rPr>
        <w:t>________ €</w:t>
      </w:r>
      <w:r w:rsidR="000D7303" w:rsidRPr="000D7303">
        <w:t xml:space="preserve"> (et le résultat de son calcul, en mentionnant expressément que ce montant tient compte, d’une part du taux d’évolution de l’indice ingénierie au cours des périodes annuelles de référence allant de 20</w:t>
      </w:r>
      <w:r w:rsidR="00C92966">
        <w:t>06</w:t>
      </w:r>
      <w:r w:rsidR="000D7303" w:rsidRPr="000D7303">
        <w:t xml:space="preserve"> à 20</w:t>
      </w:r>
      <w:r w:rsidR="00C92966">
        <w:t>18</w:t>
      </w:r>
      <w:bookmarkStart w:id="0" w:name="_GoBack"/>
      <w:bookmarkEnd w:id="0"/>
      <w:r w:rsidR="000D7303" w:rsidRPr="000D7303">
        <w:t>, soit un taux de revalorisation égale à</w:t>
      </w:r>
    </w:p>
    <w:p w:rsidR="000D7303" w:rsidRDefault="00950FCE" w:rsidP="000D7303">
      <w:r>
        <w:t>20</w:t>
      </w:r>
      <w:r w:rsidR="000D7303" w:rsidRPr="000D7303">
        <w:t xml:space="preserve"> % par rapport aux valeurs mentionnées au décret n°2007-606 du 25 avril 2007, d’autre part de la règle de l’arrondi à l’euro le plus proche conformément à l’article</w:t>
      </w:r>
    </w:p>
    <w:p w:rsidR="000D7303" w:rsidRPr="00EE2109" w:rsidRDefault="000D7303" w:rsidP="000D7303">
      <w:r w:rsidRPr="000D7303">
        <w:t>L 2322-4 du Code général de la propriété des personnes publiques)</w:t>
      </w:r>
    </w:p>
    <w:p w:rsidR="009C2436" w:rsidRDefault="009C2436" w:rsidP="009C2436">
      <w:r>
        <w:t>Arrêté le présent état des sommes dues à la somme de :</w:t>
      </w:r>
      <w:r w:rsidR="00617D84">
        <w:t xml:space="preserve"> </w:t>
      </w:r>
      <w:r w:rsidR="00617D84" w:rsidRPr="00617D84">
        <w:rPr>
          <w:highlight w:val="yellow"/>
        </w:rPr>
        <w:t>________________€</w:t>
      </w:r>
      <w:r>
        <w:t xml:space="preserve"> </w:t>
      </w:r>
    </w:p>
    <w:p w:rsidR="00723E9F" w:rsidRDefault="00723E9F" w:rsidP="009C2436"/>
    <w:p w:rsidR="001B2163" w:rsidRDefault="001B2163" w:rsidP="009C2436"/>
    <w:p w:rsidR="009C2436" w:rsidRDefault="009C2436" w:rsidP="00723E9F">
      <w:pPr>
        <w:ind w:left="2832" w:firstLine="708"/>
      </w:pPr>
      <w:r>
        <w:t>A</w:t>
      </w:r>
      <w:r w:rsidR="00723E9F">
        <w:t xml:space="preserve"> </w:t>
      </w:r>
      <w:r w:rsidR="00723E9F" w:rsidRPr="005915EC">
        <w:rPr>
          <w:highlight w:val="yellow"/>
        </w:rPr>
        <w:t>____________</w:t>
      </w:r>
      <w:r w:rsidR="0085249C" w:rsidRPr="005915EC">
        <w:rPr>
          <w:highlight w:val="yellow"/>
        </w:rPr>
        <w:t>_</w:t>
      </w:r>
      <w:r w:rsidR="0085249C">
        <w:t>,</w:t>
      </w:r>
      <w:r>
        <w:t xml:space="preserve"> le </w:t>
      </w:r>
      <w:r w:rsidR="00723E9F" w:rsidRPr="005915EC">
        <w:rPr>
          <w:highlight w:val="yellow"/>
        </w:rPr>
        <w:t>_________</w:t>
      </w:r>
      <w:r w:rsidR="00723E9F" w:rsidRPr="005915EC">
        <w:rPr>
          <w:sz w:val="24"/>
        </w:rPr>
        <w:t xml:space="preserve"> </w:t>
      </w:r>
      <w:r>
        <w:t xml:space="preserve">2019 </w:t>
      </w:r>
    </w:p>
    <w:p w:rsidR="00723E9F" w:rsidRDefault="00723E9F" w:rsidP="00723E9F">
      <w:pPr>
        <w:ind w:left="2832" w:firstLine="708"/>
      </w:pPr>
    </w:p>
    <w:p w:rsidR="009C2436" w:rsidRPr="009C2436" w:rsidRDefault="009C2436" w:rsidP="00723E9F">
      <w:pPr>
        <w:ind w:left="2832" w:firstLine="708"/>
        <w:rPr>
          <w:b/>
          <w:sz w:val="28"/>
        </w:rPr>
      </w:pPr>
      <w:r>
        <w:t>Le Maire</w:t>
      </w:r>
    </w:p>
    <w:sectPr w:rsidR="009C2436" w:rsidRPr="009C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F0907"/>
    <w:multiLevelType w:val="hybridMultilevel"/>
    <w:tmpl w:val="C4BC0BC0"/>
    <w:lvl w:ilvl="0" w:tplc="93F6EB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A8"/>
    <w:rsid w:val="000D7303"/>
    <w:rsid w:val="001B2163"/>
    <w:rsid w:val="005915EC"/>
    <w:rsid w:val="00617D84"/>
    <w:rsid w:val="00723E9F"/>
    <w:rsid w:val="0085249C"/>
    <w:rsid w:val="00863FA8"/>
    <w:rsid w:val="00950FCE"/>
    <w:rsid w:val="009C2436"/>
    <w:rsid w:val="00A744B7"/>
    <w:rsid w:val="00C92966"/>
    <w:rsid w:val="00D373CA"/>
    <w:rsid w:val="00E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39CD5-2083-463B-A3AD-B0851D1A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A11D1BDD.dotm</Template>
  <TotalTime>22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SYDESL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 MANRIQUE</dc:creator>
  <cp:keywords/>
  <dc:description/>
  <cp:lastModifiedBy>Francois DEGROLARD</cp:lastModifiedBy>
  <cp:revision>11</cp:revision>
  <dcterms:created xsi:type="dcterms:W3CDTF">2019-03-15T09:48:00Z</dcterms:created>
  <dcterms:modified xsi:type="dcterms:W3CDTF">2019-03-18T08:33:00Z</dcterms:modified>
</cp:coreProperties>
</file>