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7C" w:rsidRDefault="00517F7C" w:rsidP="005C7CF9">
      <w:pPr>
        <w:jc w:val="center"/>
        <w:rPr>
          <w:sz w:val="32"/>
          <w:szCs w:val="32"/>
        </w:rPr>
      </w:pPr>
      <w:bookmarkStart w:id="0" w:name="_GoBack"/>
      <w:bookmarkEnd w:id="0"/>
      <w:r w:rsidRPr="00517F7C">
        <w:rPr>
          <w:noProof/>
          <w:sz w:val="32"/>
          <w:szCs w:val="32"/>
          <w:lang w:eastAsia="fr-FR"/>
        </w:rPr>
        <w:drawing>
          <wp:inline distT="0" distB="0" distL="0" distR="0">
            <wp:extent cx="3811979" cy="762053"/>
            <wp:effectExtent l="0" t="0" r="0" b="0"/>
            <wp:docPr id="2" name="Image 2" descr="M:\SIEEEN\ENR\Achat d'énergie\Groupement Bourgogne Franche-Comté\Grpt BFC\Communication\Logo_Gpt_Energies_B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IEEEN\ENR\Achat d'énergie\Groupement Bourgogne Franche-Comté\Grpt BFC\Communication\Logo_Gpt_Energies_BF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810" cy="77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CF9" w:rsidRPr="005B7900" w:rsidRDefault="005B7900" w:rsidP="007F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5B7900">
        <w:rPr>
          <w:sz w:val="28"/>
          <w:szCs w:val="32"/>
        </w:rPr>
        <w:t>Décision d’ajout de points de livraison au périmètre du groupement</w:t>
      </w:r>
    </w:p>
    <w:p w:rsidR="005B7900" w:rsidRPr="005B7900" w:rsidRDefault="005C7CF9" w:rsidP="007F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5B7900">
        <w:rPr>
          <w:sz w:val="28"/>
          <w:szCs w:val="32"/>
        </w:rPr>
        <w:t xml:space="preserve">Et </w:t>
      </w:r>
    </w:p>
    <w:p w:rsidR="00D92467" w:rsidRPr="005B7900" w:rsidRDefault="005B7900" w:rsidP="007F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5B7900">
        <w:rPr>
          <w:sz w:val="28"/>
          <w:szCs w:val="32"/>
        </w:rPr>
        <w:t>A</w:t>
      </w:r>
      <w:r w:rsidR="00A00CA0" w:rsidRPr="005B7900">
        <w:rPr>
          <w:sz w:val="28"/>
          <w:szCs w:val="32"/>
        </w:rPr>
        <w:t>nnexe à l’autorisation de communication des données d’ENEDIS</w:t>
      </w:r>
      <w:r w:rsidR="00AD1894" w:rsidRPr="005B7900">
        <w:rPr>
          <w:sz w:val="28"/>
          <w:szCs w:val="32"/>
        </w:rPr>
        <w:t xml:space="preserve"> et de GRDF</w:t>
      </w:r>
    </w:p>
    <w:p w:rsidR="00F644DD" w:rsidRDefault="002D002F" w:rsidP="00392358">
      <w:pPr>
        <w:jc w:val="both"/>
      </w:pPr>
      <w:r w:rsidRPr="002D002F">
        <w:rPr>
          <w:color w:val="FF0000"/>
        </w:rPr>
        <w:t xml:space="preserve">[forme sociale, dénomination, </w:t>
      </w:r>
      <w:proofErr w:type="spellStart"/>
      <w:r w:rsidRPr="002D002F">
        <w:rPr>
          <w:color w:val="FF0000"/>
        </w:rPr>
        <w:t>n°</w:t>
      </w:r>
      <w:r>
        <w:rPr>
          <w:color w:val="FF0000"/>
        </w:rPr>
        <w:t>SIREN</w:t>
      </w:r>
      <w:proofErr w:type="spellEnd"/>
      <w:r w:rsidRPr="002D002F">
        <w:rPr>
          <w:color w:val="FF0000"/>
        </w:rPr>
        <w:t xml:space="preserve">] </w:t>
      </w:r>
      <w:r w:rsidR="00DC0995" w:rsidRPr="00DC0995">
        <w:t>, désigné(e) ci-après par</w:t>
      </w:r>
      <w:r w:rsidR="00517F7C">
        <w:t xml:space="preserve"> le « </w:t>
      </w:r>
      <w:r w:rsidR="00DC0995" w:rsidRPr="00DC0995">
        <w:t xml:space="preserve">membre », </w:t>
      </w:r>
      <w:r w:rsidRPr="00DC0995">
        <w:t xml:space="preserve">ayant </w:t>
      </w:r>
      <w:r w:rsidRPr="002D002F">
        <w:t xml:space="preserve">son siège à : </w:t>
      </w:r>
      <w:r w:rsidRPr="002D002F">
        <w:rPr>
          <w:color w:val="FF0000"/>
        </w:rPr>
        <w:t xml:space="preserve">[adresse du siège] </w:t>
      </w:r>
      <w:r w:rsidRPr="002D002F">
        <w:t>et représenté</w:t>
      </w:r>
      <w:r w:rsidR="00DC0995">
        <w:t>(e)</w:t>
      </w:r>
      <w:r w:rsidRPr="002D002F">
        <w:t xml:space="preserve"> par </w:t>
      </w:r>
      <w:r w:rsidRPr="002D002F">
        <w:rPr>
          <w:color w:val="FF0000"/>
        </w:rPr>
        <w:t>[M/Mme, Prénom, Nom, titre/fonction]</w:t>
      </w:r>
      <w:r w:rsidRPr="002D002F">
        <w:t>, dûment habilité(</w:t>
      </w:r>
      <w:r w:rsidR="00392358">
        <w:t>e</w:t>
      </w:r>
      <w:r w:rsidRPr="002D002F">
        <w:t>) à cet effet</w:t>
      </w:r>
      <w:r>
        <w:t xml:space="preserve">, </w:t>
      </w:r>
      <w:r w:rsidR="005B7900">
        <w:t>intègre au</w:t>
      </w:r>
      <w:r w:rsidR="00F644DD">
        <w:t xml:space="preserve"> groupement de commandes pour l’achat d’énergies porté par les syndicats départementaux d</w:t>
      </w:r>
      <w:r w:rsidR="005B7900">
        <w:t>’énergie de la région Bourgogne-</w:t>
      </w:r>
      <w:r w:rsidR="00F644DD">
        <w:t>Franche-Comté</w:t>
      </w:r>
      <w:r w:rsidR="009E767F">
        <w:t>,</w:t>
      </w:r>
      <w:r>
        <w:t xml:space="preserve"> </w:t>
      </w:r>
      <w:r w:rsidR="005B7900">
        <w:t>les points de livraison listés ci-dessous :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838"/>
        <w:gridCol w:w="2835"/>
        <w:gridCol w:w="2693"/>
        <w:gridCol w:w="1843"/>
      </w:tblGrid>
      <w:tr w:rsidR="005B7900" w:rsidRPr="00993F6F" w:rsidTr="00343F9D">
        <w:trPr>
          <w:trHeight w:val="450"/>
        </w:trPr>
        <w:tc>
          <w:tcPr>
            <w:tcW w:w="1838" w:type="dxa"/>
          </w:tcPr>
          <w:p w:rsidR="005B7900" w:rsidRDefault="005B7900" w:rsidP="00993F6F">
            <w:pPr>
              <w:jc w:val="center"/>
              <w:rPr>
                <w:sz w:val="18"/>
                <w:szCs w:val="18"/>
              </w:rPr>
            </w:pPr>
            <w:r w:rsidRPr="00993F6F">
              <w:rPr>
                <w:sz w:val="18"/>
                <w:szCs w:val="18"/>
              </w:rPr>
              <w:t>Energie</w:t>
            </w:r>
          </w:p>
          <w:p w:rsidR="005B7900" w:rsidRPr="00993F6F" w:rsidRDefault="005B7900" w:rsidP="005B7900">
            <w:pPr>
              <w:jc w:val="center"/>
              <w:rPr>
                <w:sz w:val="18"/>
                <w:szCs w:val="18"/>
              </w:rPr>
            </w:pPr>
            <w:r w:rsidRPr="00993F6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Gaz ou Electricité</w:t>
            </w:r>
            <w:r w:rsidRPr="00993F6F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5B7900" w:rsidRDefault="005B7900" w:rsidP="00993F6F">
            <w:pPr>
              <w:jc w:val="center"/>
              <w:rPr>
                <w:sz w:val="18"/>
                <w:szCs w:val="18"/>
              </w:rPr>
            </w:pPr>
            <w:r w:rsidRPr="00993F6F">
              <w:rPr>
                <w:sz w:val="18"/>
                <w:szCs w:val="18"/>
              </w:rPr>
              <w:t>Nom du point de livraison</w:t>
            </w:r>
          </w:p>
          <w:p w:rsidR="005B7900" w:rsidRPr="00993F6F" w:rsidRDefault="005B7900" w:rsidP="0099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B7900" w:rsidRPr="00993F6F" w:rsidRDefault="005B7900" w:rsidP="005B7900">
            <w:pPr>
              <w:jc w:val="center"/>
              <w:rPr>
                <w:sz w:val="18"/>
                <w:szCs w:val="18"/>
              </w:rPr>
            </w:pPr>
            <w:r w:rsidRPr="00993F6F">
              <w:rPr>
                <w:sz w:val="18"/>
                <w:szCs w:val="18"/>
              </w:rPr>
              <w:t>Numéro du point de livraison</w:t>
            </w:r>
          </w:p>
          <w:p w:rsidR="005B7900" w:rsidRPr="00993F6F" w:rsidRDefault="005B7900" w:rsidP="00993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7900" w:rsidRPr="00993F6F" w:rsidRDefault="005B7900" w:rsidP="00993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d’intégration (1)</w:t>
            </w:r>
          </w:p>
        </w:tc>
      </w:tr>
      <w:tr w:rsidR="005B7900" w:rsidRPr="00993F6F" w:rsidTr="00343F9D">
        <w:tc>
          <w:tcPr>
            <w:tcW w:w="1838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</w:tr>
      <w:tr w:rsidR="005B7900" w:rsidRPr="00993F6F" w:rsidTr="00343F9D">
        <w:tc>
          <w:tcPr>
            <w:tcW w:w="1838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</w:tr>
      <w:tr w:rsidR="005B7900" w:rsidRPr="00993F6F" w:rsidTr="00343F9D">
        <w:tc>
          <w:tcPr>
            <w:tcW w:w="1838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</w:tr>
      <w:tr w:rsidR="005B7900" w:rsidRPr="00993F6F" w:rsidTr="00343F9D">
        <w:tc>
          <w:tcPr>
            <w:tcW w:w="1838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</w:tr>
      <w:tr w:rsidR="005B7900" w:rsidRPr="00993F6F" w:rsidTr="00343F9D">
        <w:tc>
          <w:tcPr>
            <w:tcW w:w="1838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</w:tr>
      <w:tr w:rsidR="005B7900" w:rsidRPr="00993F6F" w:rsidTr="00343F9D">
        <w:tc>
          <w:tcPr>
            <w:tcW w:w="1838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</w:tr>
      <w:tr w:rsidR="005B7900" w:rsidRPr="00993F6F" w:rsidTr="00343F9D">
        <w:tc>
          <w:tcPr>
            <w:tcW w:w="1838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</w:tr>
      <w:tr w:rsidR="005B7900" w:rsidRPr="00993F6F" w:rsidTr="00343F9D">
        <w:tc>
          <w:tcPr>
            <w:tcW w:w="1838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</w:tr>
      <w:tr w:rsidR="005B7900" w:rsidRPr="00993F6F" w:rsidTr="00343F9D">
        <w:tc>
          <w:tcPr>
            <w:tcW w:w="1838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</w:tr>
      <w:tr w:rsidR="005B7900" w:rsidRPr="00993F6F" w:rsidTr="00343F9D">
        <w:tc>
          <w:tcPr>
            <w:tcW w:w="1838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</w:tr>
      <w:tr w:rsidR="005B7900" w:rsidRPr="00993F6F" w:rsidTr="00343F9D">
        <w:tc>
          <w:tcPr>
            <w:tcW w:w="1838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</w:tr>
      <w:tr w:rsidR="005B7900" w:rsidRPr="00993F6F" w:rsidTr="00343F9D">
        <w:tc>
          <w:tcPr>
            <w:tcW w:w="1838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</w:tr>
      <w:tr w:rsidR="005B7900" w:rsidRPr="00993F6F" w:rsidTr="00343F9D">
        <w:tc>
          <w:tcPr>
            <w:tcW w:w="1838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</w:tr>
      <w:tr w:rsidR="005B7900" w:rsidRPr="00993F6F" w:rsidTr="00343F9D">
        <w:tc>
          <w:tcPr>
            <w:tcW w:w="1838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</w:tr>
      <w:tr w:rsidR="005B7900" w:rsidRPr="00993F6F" w:rsidTr="00343F9D">
        <w:tc>
          <w:tcPr>
            <w:tcW w:w="1838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</w:tr>
      <w:tr w:rsidR="005B7900" w:rsidRPr="00993F6F" w:rsidTr="00343F9D">
        <w:tc>
          <w:tcPr>
            <w:tcW w:w="1838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</w:tr>
      <w:tr w:rsidR="005B7900" w:rsidRPr="00993F6F" w:rsidTr="00343F9D">
        <w:tc>
          <w:tcPr>
            <w:tcW w:w="1838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</w:tr>
      <w:tr w:rsidR="005B7900" w:rsidRPr="00993F6F" w:rsidTr="00343F9D">
        <w:tc>
          <w:tcPr>
            <w:tcW w:w="1838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</w:tr>
      <w:tr w:rsidR="005B7900" w:rsidRPr="00993F6F" w:rsidTr="00343F9D">
        <w:tc>
          <w:tcPr>
            <w:tcW w:w="1838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B7900" w:rsidRPr="00993F6F" w:rsidRDefault="005B7900" w:rsidP="00C03231">
            <w:pPr>
              <w:jc w:val="center"/>
              <w:rPr>
                <w:sz w:val="18"/>
                <w:szCs w:val="18"/>
              </w:rPr>
            </w:pPr>
          </w:p>
        </w:tc>
      </w:tr>
    </w:tbl>
    <w:p w:rsidR="00C03231" w:rsidRPr="00AD1894" w:rsidRDefault="00AD1894">
      <w:pPr>
        <w:rPr>
          <w:i/>
          <w:sz w:val="16"/>
          <w:szCs w:val="16"/>
        </w:rPr>
      </w:pPr>
      <w:r w:rsidRPr="00AD1894">
        <w:rPr>
          <w:i/>
          <w:sz w:val="16"/>
          <w:szCs w:val="16"/>
        </w:rPr>
        <w:t>Ajouter autant de ligne que de point de livraison</w:t>
      </w:r>
      <w:r>
        <w:rPr>
          <w:i/>
          <w:sz w:val="16"/>
          <w:szCs w:val="16"/>
        </w:rPr>
        <w:t>.</w:t>
      </w:r>
    </w:p>
    <w:p w:rsidR="002D002F" w:rsidRDefault="002D002F"/>
    <w:p w:rsidR="002D002F" w:rsidRDefault="002D002F" w:rsidP="002D002F">
      <w:pPr>
        <w:spacing w:before="120" w:after="120"/>
        <w:ind w:left="2829"/>
        <w:jc w:val="right"/>
        <w:rPr>
          <w:rFonts w:cs="Arial"/>
          <w:szCs w:val="20"/>
        </w:rPr>
      </w:pPr>
      <w:r>
        <w:rPr>
          <w:rFonts w:cs="Arial"/>
          <w:szCs w:val="20"/>
        </w:rPr>
        <w:t>Fait à ………………………………..…………..,</w:t>
      </w:r>
      <w:r w:rsidRPr="00383E3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Le ……………………………..</w:t>
      </w:r>
    </w:p>
    <w:p w:rsidR="002D002F" w:rsidRDefault="002D002F" w:rsidP="002D002F">
      <w:pPr>
        <w:spacing w:before="120" w:after="120"/>
        <w:ind w:left="2829"/>
        <w:jc w:val="right"/>
        <w:rPr>
          <w:rFonts w:cs="Arial"/>
          <w:szCs w:val="20"/>
        </w:rPr>
      </w:pPr>
      <w:r w:rsidRPr="006E62DD">
        <w:rPr>
          <w:rFonts w:cs="Arial"/>
          <w:b/>
          <w:szCs w:val="20"/>
        </w:rPr>
        <w:t xml:space="preserve">Signature + cachet </w:t>
      </w:r>
      <w:r w:rsidRPr="002E7D21">
        <w:rPr>
          <w:rFonts w:cs="Arial"/>
          <w:b/>
          <w:szCs w:val="20"/>
        </w:rPr>
        <w:t xml:space="preserve">du </w:t>
      </w:r>
      <w:r>
        <w:rPr>
          <w:rFonts w:cs="Arial"/>
          <w:b/>
          <w:szCs w:val="20"/>
        </w:rPr>
        <w:t>membre</w:t>
      </w:r>
      <w:r>
        <w:rPr>
          <w:rFonts w:cs="Arial"/>
          <w:szCs w:val="20"/>
        </w:rPr>
        <w:t xml:space="preserve"> </w:t>
      </w:r>
    </w:p>
    <w:p w:rsidR="002D002F" w:rsidRPr="002C533E" w:rsidRDefault="002D002F" w:rsidP="002D002F">
      <w:r w:rsidRPr="006346D6">
        <w:rPr>
          <w:rFonts w:cs="Arial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3116688</wp:posOffset>
                </wp:positionH>
                <wp:positionV relativeFrom="paragraph">
                  <wp:posOffset>68353</wp:posOffset>
                </wp:positionV>
                <wp:extent cx="2674620" cy="856615"/>
                <wp:effectExtent l="13335" t="6350" r="7620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9CD0B" id="Rectangle 1" o:spid="_x0000_s1026" style="position:absolute;margin-left:245.4pt;margin-top:5.4pt;width:210.6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"/>
            </w:pict>
          </mc:Fallback>
        </mc:AlternateContent>
      </w:r>
      <w:r w:rsidRPr="002C533E">
        <w:t xml:space="preserve"> </w:t>
      </w:r>
    </w:p>
    <w:p w:rsidR="002D002F" w:rsidRDefault="002D002F"/>
    <w:p w:rsidR="00A00CA0" w:rsidRDefault="00A00CA0"/>
    <w:p w:rsidR="00993F6F" w:rsidRDefault="00993F6F" w:rsidP="00993F6F">
      <w:pPr>
        <w:jc w:val="both"/>
        <w:rPr>
          <w:sz w:val="18"/>
          <w:szCs w:val="18"/>
        </w:rPr>
      </w:pPr>
    </w:p>
    <w:p w:rsidR="005B7900" w:rsidRDefault="005B7900" w:rsidP="00993F6F">
      <w:pPr>
        <w:jc w:val="both"/>
        <w:rPr>
          <w:sz w:val="18"/>
          <w:szCs w:val="18"/>
        </w:rPr>
      </w:pPr>
    </w:p>
    <w:p w:rsidR="005B7900" w:rsidRPr="005B7900" w:rsidRDefault="005B7900" w:rsidP="005B790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5B7900">
        <w:rPr>
          <w:i/>
        </w:rPr>
        <w:t>Pour la date d’entrée :</w:t>
      </w:r>
    </w:p>
    <w:p w:rsidR="005B7900" w:rsidRPr="001824B3" w:rsidRDefault="005B7900" w:rsidP="005B7900">
      <w:pPr>
        <w:widowControl w:val="0"/>
        <w:numPr>
          <w:ilvl w:val="0"/>
          <w:numId w:val="4"/>
        </w:numPr>
        <w:spacing w:after="0" w:line="240" w:lineRule="auto"/>
        <w:ind w:left="720" w:hanging="312"/>
        <w:jc w:val="both"/>
        <w:rPr>
          <w:i/>
          <w:sz w:val="16"/>
          <w:szCs w:val="16"/>
        </w:rPr>
      </w:pPr>
      <w:r w:rsidRPr="001824B3">
        <w:rPr>
          <w:i/>
          <w:sz w:val="16"/>
          <w:szCs w:val="16"/>
        </w:rPr>
        <w:t xml:space="preserve">si </w:t>
      </w:r>
      <w:r>
        <w:rPr>
          <w:i/>
          <w:sz w:val="16"/>
          <w:szCs w:val="16"/>
        </w:rPr>
        <w:t>le</w:t>
      </w:r>
      <w:r w:rsidRPr="001824B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point de livraison</w:t>
      </w:r>
      <w:r w:rsidRPr="001824B3">
        <w:rPr>
          <w:i/>
          <w:sz w:val="16"/>
          <w:szCs w:val="16"/>
        </w:rPr>
        <w:t xml:space="preserve"> est déjà en </w:t>
      </w:r>
      <w:r w:rsidRPr="001824B3">
        <w:rPr>
          <w:b/>
          <w:i/>
          <w:sz w:val="16"/>
          <w:szCs w:val="16"/>
        </w:rPr>
        <w:t>offre de marché</w:t>
      </w:r>
      <w:r w:rsidRPr="001824B3">
        <w:rPr>
          <w:i/>
          <w:sz w:val="16"/>
          <w:szCs w:val="16"/>
        </w:rPr>
        <w:t xml:space="preserve">, indiquer la date de fin du </w:t>
      </w:r>
      <w:r w:rsidRPr="001824B3">
        <w:rPr>
          <w:b/>
          <w:i/>
          <w:sz w:val="16"/>
          <w:szCs w:val="16"/>
        </w:rPr>
        <w:t>contrat +1 jour</w:t>
      </w:r>
    </w:p>
    <w:p w:rsidR="005B7900" w:rsidRPr="001824B3" w:rsidRDefault="005B7900" w:rsidP="005B7900">
      <w:pPr>
        <w:widowControl w:val="0"/>
        <w:numPr>
          <w:ilvl w:val="0"/>
          <w:numId w:val="4"/>
        </w:numPr>
        <w:spacing w:after="0" w:line="240" w:lineRule="auto"/>
        <w:ind w:left="720" w:hanging="312"/>
        <w:jc w:val="both"/>
        <w:rPr>
          <w:i/>
          <w:sz w:val="16"/>
          <w:szCs w:val="16"/>
        </w:rPr>
      </w:pPr>
      <w:r w:rsidRPr="001824B3">
        <w:rPr>
          <w:i/>
          <w:sz w:val="16"/>
          <w:szCs w:val="16"/>
        </w:rPr>
        <w:t xml:space="preserve">si </w:t>
      </w:r>
      <w:r>
        <w:rPr>
          <w:i/>
          <w:sz w:val="16"/>
          <w:szCs w:val="16"/>
        </w:rPr>
        <w:t>le</w:t>
      </w:r>
      <w:r w:rsidRPr="001824B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point de livraison</w:t>
      </w:r>
      <w:r w:rsidRPr="001824B3">
        <w:rPr>
          <w:i/>
          <w:sz w:val="16"/>
          <w:szCs w:val="16"/>
        </w:rPr>
        <w:t xml:space="preserve"> est </w:t>
      </w:r>
      <w:r>
        <w:rPr>
          <w:i/>
          <w:sz w:val="16"/>
          <w:szCs w:val="16"/>
        </w:rPr>
        <w:t xml:space="preserve">toujours au </w:t>
      </w:r>
      <w:r w:rsidRPr="005B7900">
        <w:rPr>
          <w:b/>
          <w:i/>
          <w:sz w:val="16"/>
          <w:szCs w:val="16"/>
        </w:rPr>
        <w:t>tarif règlement de vente</w:t>
      </w:r>
      <w:r>
        <w:rPr>
          <w:i/>
          <w:sz w:val="16"/>
          <w:szCs w:val="16"/>
        </w:rPr>
        <w:t xml:space="preserve"> d’énergie</w:t>
      </w:r>
      <w:r w:rsidRPr="001824B3">
        <w:rPr>
          <w:i/>
          <w:sz w:val="16"/>
          <w:szCs w:val="16"/>
        </w:rPr>
        <w:t xml:space="preserve">, indiquer le </w:t>
      </w:r>
      <w:r w:rsidRPr="001824B3">
        <w:rPr>
          <w:b/>
          <w:i/>
          <w:sz w:val="16"/>
          <w:szCs w:val="16"/>
        </w:rPr>
        <w:t>01/01/2021</w:t>
      </w:r>
    </w:p>
    <w:p w:rsidR="005B7900" w:rsidRPr="001824B3" w:rsidRDefault="005B7900" w:rsidP="005B7900">
      <w:pPr>
        <w:widowControl w:val="0"/>
        <w:numPr>
          <w:ilvl w:val="0"/>
          <w:numId w:val="4"/>
        </w:numPr>
        <w:spacing w:after="0" w:line="240" w:lineRule="auto"/>
        <w:ind w:left="720" w:hanging="312"/>
        <w:jc w:val="both"/>
        <w:rPr>
          <w:i/>
          <w:sz w:val="16"/>
          <w:szCs w:val="16"/>
        </w:rPr>
      </w:pPr>
      <w:r w:rsidRPr="001824B3">
        <w:rPr>
          <w:i/>
          <w:sz w:val="16"/>
          <w:szCs w:val="16"/>
        </w:rPr>
        <w:t xml:space="preserve">si le site n’est pas encore raccordé au réseau de distribution, indiquer </w:t>
      </w:r>
      <w:r w:rsidRPr="001824B3">
        <w:rPr>
          <w:b/>
          <w:i/>
          <w:sz w:val="16"/>
          <w:szCs w:val="16"/>
        </w:rPr>
        <w:t>la date prévisionnelle de raccordement.</w:t>
      </w:r>
    </w:p>
    <w:p w:rsidR="005B7900" w:rsidRPr="005B7900" w:rsidRDefault="005B7900" w:rsidP="005B7900">
      <w:pPr>
        <w:jc w:val="both"/>
        <w:rPr>
          <w:sz w:val="18"/>
          <w:szCs w:val="18"/>
        </w:rPr>
      </w:pPr>
    </w:p>
    <w:sectPr w:rsidR="005B7900" w:rsidRPr="005B7900" w:rsidSect="00517F7C"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F7C" w:rsidRDefault="00517F7C" w:rsidP="00517F7C">
      <w:pPr>
        <w:spacing w:after="0" w:line="240" w:lineRule="auto"/>
      </w:pPr>
      <w:r>
        <w:separator/>
      </w:r>
    </w:p>
  </w:endnote>
  <w:endnote w:type="continuationSeparator" w:id="0">
    <w:p w:rsidR="00517F7C" w:rsidRDefault="00517F7C" w:rsidP="0051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F7C" w:rsidRPr="00517F7C" w:rsidRDefault="00517F7C" w:rsidP="00517F7C">
    <w:pPr>
      <w:pStyle w:val="Sansinterligne"/>
      <w:rPr>
        <w:sz w:val="16"/>
        <w:szCs w:val="16"/>
      </w:rPr>
    </w:pPr>
    <w:r w:rsidRPr="00517F7C">
      <w:rPr>
        <w:sz w:val="16"/>
        <w:szCs w:val="16"/>
      </w:rPr>
      <w:t xml:space="preserve">Groupement achat énergies </w:t>
    </w:r>
    <w:r w:rsidR="005B7900">
      <w:rPr>
        <w:sz w:val="16"/>
        <w:szCs w:val="16"/>
      </w:rPr>
      <w:t>Bourgogne-</w:t>
    </w:r>
    <w:r>
      <w:rPr>
        <w:sz w:val="16"/>
        <w:szCs w:val="16"/>
      </w:rPr>
      <w:t>Franche-Comté</w:t>
    </w:r>
  </w:p>
  <w:p w:rsidR="00517F7C" w:rsidRPr="00517F7C" w:rsidRDefault="005B7900" w:rsidP="00517F7C">
    <w:pPr>
      <w:pStyle w:val="Sansinterligne"/>
      <w:rPr>
        <w:sz w:val="16"/>
        <w:szCs w:val="16"/>
      </w:rPr>
    </w:pPr>
    <w:r>
      <w:rPr>
        <w:sz w:val="16"/>
        <w:szCs w:val="16"/>
      </w:rPr>
      <w:t>Décision d’ajout de points de livraison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F7C" w:rsidRDefault="00517F7C" w:rsidP="00517F7C">
      <w:pPr>
        <w:spacing w:after="0" w:line="240" w:lineRule="auto"/>
      </w:pPr>
      <w:r>
        <w:separator/>
      </w:r>
    </w:p>
  </w:footnote>
  <w:footnote w:type="continuationSeparator" w:id="0">
    <w:p w:rsidR="00517F7C" w:rsidRDefault="00517F7C" w:rsidP="00517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86AB2"/>
    <w:multiLevelType w:val="hybridMultilevel"/>
    <w:tmpl w:val="80F006BE"/>
    <w:lvl w:ilvl="0" w:tplc="39329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34E85"/>
    <w:multiLevelType w:val="hybridMultilevel"/>
    <w:tmpl w:val="335E07FE"/>
    <w:lvl w:ilvl="0" w:tplc="E070E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F1D5F"/>
    <w:multiLevelType w:val="hybridMultilevel"/>
    <w:tmpl w:val="0B04D6C2"/>
    <w:lvl w:ilvl="0" w:tplc="5636BCC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D17754C"/>
    <w:multiLevelType w:val="hybridMultilevel"/>
    <w:tmpl w:val="2B4C8314"/>
    <w:lvl w:ilvl="0" w:tplc="A0FC4C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96255"/>
    <w:multiLevelType w:val="hybridMultilevel"/>
    <w:tmpl w:val="9CF858B4"/>
    <w:lvl w:ilvl="0" w:tplc="C144F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DD"/>
    <w:rsid w:val="000D4975"/>
    <w:rsid w:val="001C2F33"/>
    <w:rsid w:val="002D002F"/>
    <w:rsid w:val="00343F9D"/>
    <w:rsid w:val="00392358"/>
    <w:rsid w:val="003A57F9"/>
    <w:rsid w:val="003D197F"/>
    <w:rsid w:val="00517F7C"/>
    <w:rsid w:val="005B7900"/>
    <w:rsid w:val="005C7CF9"/>
    <w:rsid w:val="007F2747"/>
    <w:rsid w:val="008609FA"/>
    <w:rsid w:val="00923D67"/>
    <w:rsid w:val="00993F6F"/>
    <w:rsid w:val="009E767F"/>
    <w:rsid w:val="00A00CA0"/>
    <w:rsid w:val="00A362F4"/>
    <w:rsid w:val="00AD1894"/>
    <w:rsid w:val="00B23FB2"/>
    <w:rsid w:val="00C03231"/>
    <w:rsid w:val="00C96693"/>
    <w:rsid w:val="00D92467"/>
    <w:rsid w:val="00DC0995"/>
    <w:rsid w:val="00E27EBB"/>
    <w:rsid w:val="00F644DD"/>
    <w:rsid w:val="00F8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2425D-A045-485C-AD70-22AE04B4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2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23F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F7C"/>
  </w:style>
  <w:style w:type="paragraph" w:styleId="Pieddepage">
    <w:name w:val="footer"/>
    <w:basedOn w:val="Normal"/>
    <w:link w:val="PieddepageCar"/>
    <w:uiPriority w:val="99"/>
    <w:unhideWhenUsed/>
    <w:rsid w:val="0051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7F7C"/>
  </w:style>
  <w:style w:type="paragraph" w:styleId="Sansinterligne">
    <w:name w:val="No Spacing"/>
    <w:uiPriority w:val="1"/>
    <w:qFormat/>
    <w:rsid w:val="00517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65B166DC</Template>
  <TotalTime>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Fourage</dc:creator>
  <cp:keywords/>
  <dc:description/>
  <cp:lastModifiedBy>Manon  MANRIQUE</cp:lastModifiedBy>
  <cp:revision>2</cp:revision>
  <dcterms:created xsi:type="dcterms:W3CDTF">2019-10-09T14:22:00Z</dcterms:created>
  <dcterms:modified xsi:type="dcterms:W3CDTF">2019-10-09T14:22:00Z</dcterms:modified>
</cp:coreProperties>
</file>