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ACC4" w14:textId="77777777" w:rsidR="00E2365B" w:rsidRPr="00C107B3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14:paraId="55FBA95A" w14:textId="77777777" w:rsidR="00E2365B" w:rsidRPr="00C107B3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C107B3">
        <w:rPr>
          <w:rFonts w:ascii="Trebuchet MS" w:hAnsi="Trebuchet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7E93" wp14:editId="4F95AA9D">
                <wp:simplePos x="0" y="0"/>
                <wp:positionH relativeFrom="column">
                  <wp:posOffset>4022</wp:posOffset>
                </wp:positionH>
                <wp:positionV relativeFrom="paragraph">
                  <wp:posOffset>57997</wp:posOffset>
                </wp:positionV>
                <wp:extent cx="6210300" cy="144780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9E8FB" id="Rectangle à coins arrondis 4" o:spid="_x0000_s1026" style="position:absolute;margin-left:.3pt;margin-top:4.55pt;width:48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" filled="f"/>
            </w:pict>
          </mc:Fallback>
        </mc:AlternateContent>
      </w:r>
      <w:r w:rsidR="009D3CA3">
        <w:rPr>
          <w:rFonts w:ascii="Trebuchet MS" w:eastAsia="Times New Roman" w:hAnsi="Trebuchet MS" w:cs="Arial"/>
          <w:sz w:val="36"/>
          <w:szCs w:val="36"/>
        </w:rPr>
        <w:t>Ordre de service pour le</w:t>
      </w:r>
      <w:r w:rsidRPr="00C107B3">
        <w:rPr>
          <w:rFonts w:ascii="Trebuchet MS" w:eastAsia="Times New Roman" w:hAnsi="Trebuchet MS" w:cs="Arial"/>
          <w:sz w:val="36"/>
          <w:szCs w:val="36"/>
        </w:rPr>
        <w:t xml:space="preserve"> </w:t>
      </w:r>
    </w:p>
    <w:p w14:paraId="329CCCD8" w14:textId="77777777" w:rsidR="00E2365B" w:rsidRPr="00C107B3" w:rsidRDefault="009D3CA3" w:rsidP="00E2365B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b/>
          <w:bCs/>
          <w:color w:val="0070C0"/>
          <w:sz w:val="32"/>
          <w:szCs w:val="32"/>
        </w:rPr>
        <w:t>DETACHEMENT</w:t>
      </w:r>
      <w:r>
        <w:rPr>
          <w:rFonts w:ascii="Trebuchet MS" w:hAnsi="Trebuchet MS"/>
          <w:b/>
          <w:sz w:val="32"/>
          <w:szCs w:val="32"/>
        </w:rPr>
        <w:t xml:space="preserve"> </w:t>
      </w:r>
      <w:r w:rsidR="00E2365B" w:rsidRPr="00C107B3">
        <w:rPr>
          <w:rFonts w:ascii="Trebuchet MS" w:hAnsi="Trebuchet MS"/>
          <w:b/>
          <w:bCs/>
          <w:color w:val="0070C0"/>
          <w:sz w:val="32"/>
          <w:szCs w:val="32"/>
        </w:rPr>
        <w:t>d’un point de livraison GAZ</w:t>
      </w:r>
    </w:p>
    <w:p w14:paraId="446B4A91" w14:textId="77777777" w:rsidR="00E2365B" w:rsidRPr="00C107B3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645F81EC" w14:textId="3F082462" w:rsidR="002649DA" w:rsidRPr="002649DA" w:rsidRDefault="00E2365B" w:rsidP="002649DA">
      <w:pPr>
        <w:pStyle w:val="Default"/>
        <w:jc w:val="center"/>
        <w:rPr>
          <w:rFonts w:ascii="Trebuchet MS" w:hAnsi="Trebuchet MS"/>
          <w:sz w:val="23"/>
          <w:szCs w:val="23"/>
        </w:rPr>
      </w:pPr>
      <w:r w:rsidRPr="00C107B3">
        <w:rPr>
          <w:rFonts w:ascii="Trebuchet MS" w:hAnsi="Trebuchet MS"/>
          <w:sz w:val="22"/>
          <w:szCs w:val="22"/>
        </w:rPr>
        <w:t>A envoyer par mail à l’adresse :</w:t>
      </w:r>
      <w:r w:rsidRPr="00C107B3">
        <w:rPr>
          <w:rFonts w:ascii="Trebuchet MS" w:hAnsi="Trebuchet MS"/>
          <w:sz w:val="23"/>
          <w:szCs w:val="23"/>
        </w:rPr>
        <w:t xml:space="preserve"> </w:t>
      </w:r>
      <w:hyperlink r:id="rId8" w:history="1">
        <w:r w:rsidRPr="00C107B3">
          <w:rPr>
            <w:rStyle w:val="Lienhypertexte"/>
            <w:rFonts w:ascii="Trebuchet MS" w:hAnsi="Trebuchet MS"/>
            <w:sz w:val="28"/>
            <w:szCs w:val="28"/>
          </w:rPr>
          <w:t>snicolle@gazdebordeaux.fr</w:t>
        </w:r>
      </w:hyperlink>
    </w:p>
    <w:p w14:paraId="3D874C1E" w14:textId="77777777" w:rsidR="00E2365B" w:rsidRPr="00C107B3" w:rsidRDefault="00E2365B" w:rsidP="00E2365B">
      <w:pPr>
        <w:pStyle w:val="Default"/>
        <w:jc w:val="center"/>
        <w:rPr>
          <w:rFonts w:ascii="Trebuchet MS" w:hAnsi="Trebuchet MS"/>
          <w:sz w:val="12"/>
          <w:szCs w:val="12"/>
        </w:rPr>
      </w:pPr>
    </w:p>
    <w:p w14:paraId="0A7FDEC9" w14:textId="6F865BCD" w:rsidR="00E2365B" w:rsidRPr="00C107B3" w:rsidRDefault="00E2365B" w:rsidP="00E2365B">
      <w:pPr>
        <w:jc w:val="center"/>
        <w:rPr>
          <w:rFonts w:ascii="Trebuchet MS" w:hAnsi="Trebuchet MS"/>
        </w:rPr>
      </w:pPr>
      <w:commentRangeStart w:id="1"/>
      <w:r w:rsidRPr="00C107B3">
        <w:rPr>
          <w:rFonts w:ascii="Trebuchet MS" w:hAnsi="Trebuchet MS"/>
          <w:color w:val="FF0000"/>
        </w:rPr>
        <w:t>+ copie à</w:t>
      </w:r>
      <w:r w:rsidRPr="00C107B3">
        <w:rPr>
          <w:rFonts w:ascii="Trebuchet MS" w:hAnsi="Trebuchet MS"/>
        </w:rPr>
        <w:t xml:space="preserve"> </w:t>
      </w:r>
      <w:r w:rsidR="002649DA" w:rsidRPr="002649DA">
        <w:rPr>
          <w:highlight w:val="yellow"/>
        </w:rPr>
        <w:t>adresse du syndicat</w:t>
      </w:r>
      <w:r w:rsidR="002649DA">
        <w:t xml:space="preserve"> </w:t>
      </w:r>
      <w:hyperlink r:id="rId9" w:history="1"/>
      <w:commentRangeEnd w:id="1"/>
      <w:r w:rsidR="009D3CA3">
        <w:rPr>
          <w:rStyle w:val="Marquedecommentaire"/>
        </w:rPr>
        <w:commentReference w:id="1"/>
      </w:r>
    </w:p>
    <w:p w14:paraId="66928E39" w14:textId="77777777" w:rsidR="006659C6" w:rsidRPr="00C107B3" w:rsidRDefault="006659C6" w:rsidP="00BA46D5">
      <w:pPr>
        <w:spacing w:after="120" w:line="240" w:lineRule="auto"/>
        <w:jc w:val="both"/>
        <w:rPr>
          <w:rFonts w:ascii="Trebuchet MS" w:hAnsi="Trebuchet MS"/>
          <w:b/>
        </w:rPr>
      </w:pPr>
    </w:p>
    <w:p w14:paraId="1F670C4E" w14:textId="77777777" w:rsidR="00C107B3" w:rsidRPr="009D3CA3" w:rsidRDefault="00C107B3" w:rsidP="00C107B3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Le présent ordre de service a pour objet le détachement d’un Point de Comptage et d’Estimation en application de l’article 4.5 du CCTP « Détachement d’un point de livraison ».</w:t>
      </w:r>
    </w:p>
    <w:p w14:paraId="4F4FDFE1" w14:textId="77777777" w:rsidR="00C107B3" w:rsidRPr="009D3CA3" w:rsidRDefault="00C107B3" w:rsidP="00C107B3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Il est recommandé de se rapprocher du fournisseur au moins </w:t>
      </w:r>
      <w:r w:rsidR="009D3CA3">
        <w:rPr>
          <w:rFonts w:ascii="Trebuchet MS" w:hAnsi="Trebuchet MS"/>
          <w:sz w:val="20"/>
          <w:szCs w:val="20"/>
        </w:rPr>
        <w:t>15 jours</w:t>
      </w:r>
      <w:r w:rsidRPr="009D3CA3">
        <w:rPr>
          <w:rFonts w:ascii="Trebuchet MS" w:hAnsi="Trebuchet MS"/>
          <w:sz w:val="20"/>
          <w:szCs w:val="20"/>
        </w:rPr>
        <w:t xml:space="preserve"> </w:t>
      </w:r>
      <w:r w:rsidR="009D3CA3">
        <w:rPr>
          <w:rFonts w:ascii="Trebuchet MS" w:hAnsi="Trebuchet MS"/>
          <w:sz w:val="20"/>
          <w:szCs w:val="20"/>
        </w:rPr>
        <w:t xml:space="preserve">ouvrés </w:t>
      </w:r>
      <w:r w:rsidRPr="009D3CA3">
        <w:rPr>
          <w:rFonts w:ascii="Trebuchet MS" w:hAnsi="Trebuchet MS"/>
          <w:sz w:val="20"/>
          <w:szCs w:val="20"/>
        </w:rPr>
        <w:t>avant la date souhaitée pour le détachement du site</w:t>
      </w:r>
      <w:r w:rsidR="009D3CA3">
        <w:rPr>
          <w:rFonts w:ascii="Trebuchet MS" w:hAnsi="Trebuchet MS"/>
          <w:sz w:val="20"/>
          <w:szCs w:val="20"/>
        </w:rPr>
        <w:t xml:space="preserve"> si le raccordement gaz n’est pas à supprimer</w:t>
      </w:r>
      <w:r w:rsidRPr="009D3CA3">
        <w:rPr>
          <w:rFonts w:ascii="Trebuchet MS" w:hAnsi="Trebuchet MS"/>
          <w:sz w:val="20"/>
          <w:szCs w:val="20"/>
        </w:rPr>
        <w:t>.</w:t>
      </w:r>
      <w:r w:rsidR="009D3CA3">
        <w:rPr>
          <w:rFonts w:ascii="Trebuchet MS" w:hAnsi="Trebuchet MS"/>
          <w:sz w:val="20"/>
          <w:szCs w:val="20"/>
        </w:rPr>
        <w:t xml:space="preserve"> Si le raccordement est à supprimer le délai</w:t>
      </w:r>
      <w:r w:rsidRPr="009D3CA3">
        <w:rPr>
          <w:rFonts w:ascii="Trebuchet MS" w:hAnsi="Trebuchet MS"/>
          <w:sz w:val="20"/>
          <w:szCs w:val="20"/>
        </w:rPr>
        <w:t xml:space="preserve"> </w:t>
      </w:r>
      <w:r w:rsidR="009D3CA3">
        <w:rPr>
          <w:rFonts w:ascii="Trebuchet MS" w:hAnsi="Trebuchet MS"/>
          <w:sz w:val="20"/>
          <w:szCs w:val="20"/>
        </w:rPr>
        <w:t>est de 26 jours ouvrés.</w:t>
      </w:r>
    </w:p>
    <w:p w14:paraId="464CA8E2" w14:textId="77777777" w:rsidR="00C107B3" w:rsidRPr="009D3CA3" w:rsidRDefault="00C107B3" w:rsidP="00C107B3">
      <w:pPr>
        <w:spacing w:after="120"/>
        <w:ind w:left="360"/>
        <w:jc w:val="both"/>
        <w:rPr>
          <w:rFonts w:ascii="Trebuchet MS" w:hAnsi="Trebuchet MS"/>
          <w:sz w:val="20"/>
          <w:szCs w:val="20"/>
        </w:rPr>
      </w:pPr>
    </w:p>
    <w:p w14:paraId="05F7C065" w14:textId="77777777" w:rsidR="00E2365B" w:rsidRPr="009D3CA3" w:rsidRDefault="00E2365B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</w:rPr>
        <w:t>Numéro du marché </w:t>
      </w:r>
      <w:r w:rsidRPr="009D3CA3">
        <w:rPr>
          <w:rFonts w:ascii="Trebuchet MS" w:hAnsi="Trebuchet MS"/>
          <w:sz w:val="20"/>
          <w:szCs w:val="20"/>
          <w:lang w:val="fr-FR"/>
        </w:rPr>
        <w:t xml:space="preserve">: </w:t>
      </w:r>
      <w:r w:rsidRPr="009D3CA3">
        <w:rPr>
          <w:rFonts w:ascii="Trebuchet MS" w:hAnsi="Trebuchet MS"/>
          <w:color w:val="0070C0"/>
          <w:sz w:val="20"/>
          <w:szCs w:val="20"/>
          <w:lang w:val="fr-FR"/>
        </w:rPr>
        <w:t>2017-5</w:t>
      </w:r>
    </w:p>
    <w:p w14:paraId="0C9C9173" w14:textId="77777777" w:rsidR="00E2365B" w:rsidRPr="009D3CA3" w:rsidRDefault="00E2365B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Objet du marché : 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Fourniture et acheminement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de gaz</w:t>
      </w:r>
      <w:r w:rsidRPr="009D3CA3">
        <w:rPr>
          <w:rFonts w:ascii="Trebuchet MS" w:hAnsi="Trebuchet MS"/>
          <w:color w:val="0070C0"/>
          <w:sz w:val="20"/>
          <w:szCs w:val="20"/>
        </w:rPr>
        <w:t xml:space="preserve"> et services associés sur le périmètre de la région Bourgogne Franche-Comté</w:t>
      </w:r>
    </w:p>
    <w:p w14:paraId="6D84A970" w14:textId="77777777" w:rsidR="000D0FF5" w:rsidRPr="009D3CA3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Lot concerné : </w:t>
      </w:r>
      <w:r w:rsidRPr="009D3CA3">
        <w:rPr>
          <w:rFonts w:ascii="Trebuchet MS" w:hAnsi="Trebuchet MS"/>
          <w:color w:val="0070C0"/>
          <w:sz w:val="20"/>
          <w:szCs w:val="20"/>
        </w:rPr>
        <w:t>Lot 2 – points de livraison situés dans la zone de distribution Sud de la France</w:t>
      </w:r>
    </w:p>
    <w:p w14:paraId="15652487" w14:textId="77777777" w:rsidR="000D0FF5" w:rsidRPr="009D3CA3" w:rsidRDefault="000D0FF5" w:rsidP="00951BB3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 w:rsidRPr="009D3CA3">
        <w:rPr>
          <w:rFonts w:ascii="Trebuchet MS" w:hAnsi="Trebuchet MS"/>
          <w:color w:val="0070C0"/>
          <w:sz w:val="20"/>
          <w:szCs w:val="20"/>
          <w:lang w:val="fr-FR"/>
        </w:rPr>
        <w:t>SAS GAZ DE BORDEAUX – 6 place Ravezies – 33075 BORDEAUX cedex</w:t>
      </w:r>
    </w:p>
    <w:p w14:paraId="643705D0" w14:textId="77777777" w:rsidR="000D0FF5" w:rsidRPr="009D3CA3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Nom du membre du groupement : 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2DE6F44D" w14:textId="77777777" w:rsidR="000D0FF5" w:rsidRPr="009D3CA3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Adresse du membre du groupement : 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…………………………….………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</w:t>
      </w:r>
    </w:p>
    <w:p w14:paraId="1036EB7E" w14:textId="77777777" w:rsidR="00443D2E" w:rsidRPr="009D3CA3" w:rsidRDefault="00443D2E" w:rsidP="00443D2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color w:val="0070C0"/>
          <w:sz w:val="20"/>
          <w:szCs w:val="20"/>
        </w:rPr>
        <w:t>…………………………….…………………………………………………………………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……….……………………………</w:t>
      </w:r>
    </w:p>
    <w:p w14:paraId="25F4F91F" w14:textId="7214D325" w:rsidR="000D0FF5" w:rsidRPr="009D3CA3" w:rsidRDefault="000D0FF5" w:rsidP="00951B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Nom et coordonnées (téléphone, email) de la personne </w:t>
      </w:r>
      <w:r w:rsidR="009D3CA3" w:rsidRPr="00A1396A">
        <w:rPr>
          <w:rFonts w:ascii="Trebuchet MS" w:hAnsi="Trebuchet MS"/>
          <w:sz w:val="20"/>
          <w:szCs w:val="20"/>
        </w:rPr>
        <w:t>en charge de la demande</w:t>
      </w:r>
      <w:r w:rsidR="009D3CA3">
        <w:rPr>
          <w:rFonts w:ascii="Trebuchet MS" w:hAnsi="Trebuchet MS"/>
          <w:sz w:val="20"/>
          <w:szCs w:val="20"/>
        </w:rPr>
        <w:t xml:space="preserve"> </w:t>
      </w:r>
      <w:r w:rsidRPr="009D3CA3">
        <w:rPr>
          <w:rFonts w:ascii="Trebuchet MS" w:hAnsi="Trebuchet MS"/>
          <w:sz w:val="20"/>
          <w:szCs w:val="20"/>
        </w:rPr>
        <w:t xml:space="preserve">: 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</w:t>
      </w:r>
      <w:r w:rsidR="008E5B65" w:rsidRPr="009D3CA3">
        <w:rPr>
          <w:rFonts w:ascii="Trebuchet MS" w:hAnsi="Trebuchet MS"/>
          <w:color w:val="0070C0"/>
          <w:sz w:val="20"/>
          <w:szCs w:val="20"/>
        </w:rPr>
        <w:t>……………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</w:t>
      </w:r>
    </w:p>
    <w:p w14:paraId="4205E484" w14:textId="77777777" w:rsidR="000D0FF5" w:rsidRPr="009D3CA3" w:rsidRDefault="000D0FF5" w:rsidP="00951BB3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</w:t>
      </w:r>
      <w:r w:rsidRPr="009D3CA3">
        <w:rPr>
          <w:rFonts w:ascii="Trebuchet MS" w:hAnsi="Trebuchet MS"/>
          <w:color w:val="0070C0"/>
          <w:sz w:val="20"/>
          <w:szCs w:val="20"/>
        </w:rPr>
        <w:t>………….</w:t>
      </w:r>
    </w:p>
    <w:p w14:paraId="771C7604" w14:textId="77777777" w:rsidR="000D0FF5" w:rsidRPr="009D3CA3" w:rsidRDefault="000D0FF5" w:rsidP="002C41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Informations techniques relatives au point de livraison concernées par l’ordre de service</w:t>
      </w:r>
    </w:p>
    <w:p w14:paraId="19E85E08" w14:textId="5EDF0017" w:rsidR="000D0FF5" w:rsidRPr="009D3CA3" w:rsidRDefault="00C107B3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N</w:t>
      </w:r>
      <w:r w:rsidR="000D0FF5" w:rsidRPr="009D3CA3">
        <w:rPr>
          <w:rFonts w:ascii="Trebuchet MS" w:hAnsi="Trebuchet MS"/>
          <w:sz w:val="20"/>
          <w:szCs w:val="20"/>
        </w:rPr>
        <w:t xml:space="preserve">om </w:t>
      </w:r>
      <w:r w:rsidR="00A33762" w:rsidRPr="009D3CA3">
        <w:rPr>
          <w:rFonts w:ascii="Trebuchet MS" w:hAnsi="Trebuchet MS"/>
          <w:sz w:val="20"/>
          <w:szCs w:val="20"/>
        </w:rPr>
        <w:t xml:space="preserve">du PCE </w:t>
      </w:r>
      <w:r w:rsidR="000D0FF5" w:rsidRPr="009D3CA3">
        <w:rPr>
          <w:rFonts w:ascii="Trebuchet MS" w:hAnsi="Trebuchet MS"/>
          <w:sz w:val="20"/>
          <w:szCs w:val="20"/>
        </w:rPr>
        <w:t xml:space="preserve">: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fldChar w:fldCharType="begin"/>
      </w:r>
      <w:r w:rsidR="000D0FF5" w:rsidRPr="009D3CA3"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 w:rsidR="000D0FF5" w:rsidRPr="009D3CA3">
        <w:rPr>
          <w:rFonts w:ascii="Trebuchet MS" w:hAnsi="Trebuchet MS"/>
          <w:color w:val="0070C0"/>
          <w:sz w:val="20"/>
          <w:szCs w:val="20"/>
        </w:rPr>
        <w:fldChar w:fldCharType="end"/>
      </w:r>
      <w:r w:rsidR="002649D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</w:t>
      </w:r>
      <w:r w:rsidR="00A33762" w:rsidRPr="009D3CA3">
        <w:rPr>
          <w:rFonts w:ascii="Trebuchet MS" w:hAnsi="Trebuchet MS"/>
          <w:color w:val="0070C0"/>
          <w:sz w:val="20"/>
          <w:szCs w:val="20"/>
        </w:rPr>
        <w:t>……………………</w:t>
      </w:r>
    </w:p>
    <w:p w14:paraId="026C2603" w14:textId="7DB0C06C" w:rsidR="000D0FF5" w:rsidRPr="009D3CA3" w:rsidRDefault="00C107B3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A</w:t>
      </w:r>
      <w:r w:rsidR="000D0FF5" w:rsidRPr="009D3CA3">
        <w:rPr>
          <w:rFonts w:ascii="Trebuchet MS" w:hAnsi="Trebuchet MS"/>
          <w:sz w:val="20"/>
          <w:szCs w:val="20"/>
        </w:rPr>
        <w:t xml:space="preserve">dresse complète du PCE :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……………………………</w:t>
      </w:r>
      <w:r w:rsidR="002649DA">
        <w:rPr>
          <w:rFonts w:ascii="Trebuchet MS" w:hAnsi="Trebuchet MS"/>
          <w:color w:val="0070C0"/>
          <w:sz w:val="20"/>
          <w:szCs w:val="20"/>
        </w:rPr>
        <w:t>………………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</w:t>
      </w:r>
      <w:r w:rsidR="00A0692F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09FAF10C" w14:textId="3081AB9E" w:rsidR="000D0FF5" w:rsidRPr="009D3CA3" w:rsidRDefault="00A33762" w:rsidP="00951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N°</w:t>
      </w:r>
      <w:r w:rsidR="000D0FF5" w:rsidRPr="009D3CA3">
        <w:rPr>
          <w:rFonts w:ascii="Trebuchet MS" w:hAnsi="Trebuchet MS"/>
          <w:sz w:val="20"/>
          <w:szCs w:val="20"/>
        </w:rPr>
        <w:t xml:space="preserve">PCE :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2649DA">
        <w:rPr>
          <w:rFonts w:ascii="Trebuchet MS" w:hAnsi="Trebuchet MS"/>
          <w:color w:val="0070C0"/>
          <w:sz w:val="20"/>
          <w:szCs w:val="20"/>
        </w:rPr>
        <w:t>…………………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……………………</w:t>
      </w:r>
      <w:r w:rsidR="002649DA">
        <w:rPr>
          <w:rFonts w:ascii="Trebuchet MS" w:hAnsi="Trebuchet MS"/>
          <w:color w:val="0070C0"/>
          <w:sz w:val="20"/>
          <w:szCs w:val="20"/>
        </w:rPr>
        <w:t>…………………………………………………………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….</w:t>
      </w:r>
    </w:p>
    <w:p w14:paraId="7AFE166D" w14:textId="27ED7F41" w:rsidR="006659C6" w:rsidRPr="009D3CA3" w:rsidRDefault="00C107B3" w:rsidP="00F9111E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  <w:lang w:val="fr-FR"/>
        </w:rPr>
        <w:t>Motif de détachement</w:t>
      </w:r>
      <w:r w:rsidR="00A33762" w:rsidRPr="009D3CA3">
        <w:rPr>
          <w:rFonts w:ascii="Trebuchet MS" w:hAnsi="Trebuchet MS"/>
          <w:sz w:val="20"/>
          <w:szCs w:val="20"/>
          <w:lang w:val="fr-FR"/>
        </w:rPr>
        <w:t> </w:t>
      </w:r>
      <w:r w:rsidR="003009AC" w:rsidRPr="009D3CA3">
        <w:rPr>
          <w:rFonts w:ascii="Trebuchet MS" w:hAnsi="Trebuchet MS"/>
          <w:sz w:val="20"/>
          <w:szCs w:val="20"/>
          <w:lang w:val="fr-FR"/>
        </w:rPr>
        <w:t xml:space="preserve">: </w:t>
      </w:r>
      <w:r w:rsidR="00951BB3" w:rsidRPr="009D3CA3">
        <w:rPr>
          <w:rFonts w:ascii="Trebuchet MS" w:hAnsi="Trebuchet MS"/>
          <w:color w:val="0070C0"/>
          <w:sz w:val="20"/>
          <w:szCs w:val="20"/>
          <w:lang w:val="fr-FR"/>
        </w:rPr>
        <w:t>………</w:t>
      </w:r>
      <w:r w:rsidR="002649DA"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</w:t>
      </w:r>
      <w:r w:rsidR="00951BB3" w:rsidRPr="009D3CA3">
        <w:rPr>
          <w:rFonts w:ascii="Trebuchet MS" w:hAnsi="Trebuchet MS"/>
          <w:color w:val="0070C0"/>
          <w:sz w:val="20"/>
          <w:szCs w:val="20"/>
          <w:lang w:val="fr-FR"/>
        </w:rPr>
        <w:t>……………………</w:t>
      </w:r>
    </w:p>
    <w:p w14:paraId="00AF45DC" w14:textId="3CE681F8" w:rsidR="006659C6" w:rsidRPr="009D3CA3" w:rsidRDefault="00C107B3" w:rsidP="00F9111E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9D3CA3">
        <w:rPr>
          <w:rFonts w:ascii="Trebuchet MS" w:hAnsi="Trebuchet MS"/>
          <w:sz w:val="20"/>
          <w:szCs w:val="20"/>
          <w:lang w:val="fr-FR"/>
        </w:rPr>
        <w:t>D</w:t>
      </w:r>
      <w:r w:rsidR="00A33762" w:rsidRPr="009D3CA3">
        <w:rPr>
          <w:rFonts w:ascii="Trebuchet MS" w:hAnsi="Trebuchet MS"/>
          <w:sz w:val="20"/>
          <w:szCs w:val="20"/>
          <w:lang w:val="fr-FR"/>
        </w:rPr>
        <w:t xml:space="preserve">ate de </w:t>
      </w:r>
      <w:r w:rsidRPr="009D3CA3">
        <w:rPr>
          <w:rFonts w:ascii="Trebuchet MS" w:hAnsi="Trebuchet MS"/>
          <w:sz w:val="20"/>
          <w:szCs w:val="20"/>
          <w:lang w:val="fr-FR"/>
        </w:rPr>
        <w:t xml:space="preserve">détachement souhaité </w:t>
      </w:r>
      <w:r w:rsidR="003009AC" w:rsidRPr="009D3CA3">
        <w:rPr>
          <w:rFonts w:ascii="Trebuchet MS" w:hAnsi="Trebuchet MS"/>
          <w:sz w:val="20"/>
          <w:szCs w:val="20"/>
          <w:lang w:val="fr-FR"/>
        </w:rPr>
        <w:t xml:space="preserve">: </w:t>
      </w:r>
      <w:r w:rsidR="00A33762" w:rsidRPr="009D3CA3">
        <w:rPr>
          <w:rFonts w:ascii="Trebuchet MS" w:hAnsi="Trebuchet MS"/>
          <w:color w:val="0070C0"/>
          <w:sz w:val="20"/>
          <w:szCs w:val="20"/>
          <w:lang w:val="fr-FR"/>
        </w:rPr>
        <w:t>…………</w:t>
      </w:r>
      <w:r w:rsidR="002649DA"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</w:t>
      </w:r>
      <w:r w:rsidR="00A33762" w:rsidRPr="009D3CA3">
        <w:rPr>
          <w:rFonts w:ascii="Trebuchet MS" w:hAnsi="Trebuchet MS"/>
          <w:color w:val="0070C0"/>
          <w:sz w:val="20"/>
          <w:szCs w:val="20"/>
          <w:lang w:val="fr-FR"/>
        </w:rPr>
        <w:t>…</w:t>
      </w:r>
    </w:p>
    <w:p w14:paraId="5F17AD43" w14:textId="77777777" w:rsidR="002C410A" w:rsidRPr="009D3CA3" w:rsidRDefault="002C410A" w:rsidP="00951BB3">
      <w:pPr>
        <w:spacing w:after="120"/>
        <w:jc w:val="both"/>
        <w:rPr>
          <w:rFonts w:ascii="Trebuchet MS" w:hAnsi="Trebuchet MS"/>
          <w:sz w:val="20"/>
          <w:szCs w:val="20"/>
        </w:rPr>
      </w:pPr>
    </w:p>
    <w:p w14:paraId="2A5EC0DA" w14:textId="77777777" w:rsidR="000D0FF5" w:rsidRPr="009D3CA3" w:rsidRDefault="000D0FF5" w:rsidP="006659C6">
      <w:pPr>
        <w:jc w:val="both"/>
        <w:rPr>
          <w:rFonts w:ascii="Trebuchet MS" w:hAnsi="Trebuchet MS"/>
          <w:sz w:val="20"/>
          <w:szCs w:val="20"/>
        </w:rPr>
        <w:sectPr w:rsidR="000D0FF5" w:rsidRPr="009D3CA3" w:rsidSect="00790E2C">
          <w:headerReference w:type="default" r:id="rId12"/>
          <w:pgSz w:w="11906" w:h="16838" w:code="9"/>
          <w:pgMar w:top="1527" w:right="991" w:bottom="992" w:left="993" w:header="426" w:footer="284" w:gutter="0"/>
          <w:cols w:space="708"/>
          <w:docGrid w:linePitch="360"/>
        </w:sectPr>
      </w:pPr>
    </w:p>
    <w:p w14:paraId="10194483" w14:textId="77777777" w:rsidR="000D0FF5" w:rsidRPr="009D3CA3" w:rsidRDefault="006659C6" w:rsidP="006659C6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Fait à 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14:paraId="34661CD9" w14:textId="77777777" w:rsidR="006659C6" w:rsidRPr="009D3CA3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le 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2C410A" w:rsidRPr="009D3CA3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9D3CA3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4C6D80B5" w14:textId="77777777" w:rsidR="006659C6" w:rsidRPr="009D3CA3" w:rsidRDefault="00951BB3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Signature du membre </w:t>
      </w:r>
    </w:p>
    <w:p w14:paraId="1FEF6B5C" w14:textId="77777777" w:rsidR="00951BB3" w:rsidRPr="009D3CA3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 xml:space="preserve">Reçu </w:t>
      </w:r>
      <w:r w:rsidR="000D0FF5" w:rsidRPr="009D3CA3">
        <w:rPr>
          <w:rFonts w:ascii="Trebuchet MS" w:hAnsi="Trebuchet MS"/>
          <w:sz w:val="20"/>
          <w:szCs w:val="20"/>
        </w:rPr>
        <w:t xml:space="preserve">le présent ordre de service </w:t>
      </w:r>
    </w:p>
    <w:p w14:paraId="3EF66677" w14:textId="77777777" w:rsidR="006659C6" w:rsidRPr="009D3CA3" w:rsidRDefault="000D0FF5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le </w:t>
      </w:r>
      <w:r w:rsidRPr="009D3CA3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0DC5A5FF" w14:textId="77777777" w:rsidR="006659C6" w:rsidRPr="009D3CA3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9D3CA3">
        <w:rPr>
          <w:rFonts w:ascii="Trebuchet MS" w:hAnsi="Trebuchet MS"/>
          <w:sz w:val="20"/>
          <w:szCs w:val="20"/>
        </w:rPr>
        <w:t>Signature du titulaire</w:t>
      </w:r>
    </w:p>
    <w:p w14:paraId="727DD50A" w14:textId="77777777" w:rsidR="00951BB3" w:rsidRPr="009D3CA3" w:rsidRDefault="00951BB3" w:rsidP="006659C6">
      <w:pPr>
        <w:jc w:val="both"/>
        <w:rPr>
          <w:rFonts w:ascii="Trebuchet MS" w:hAnsi="Trebuchet MS"/>
          <w:sz w:val="20"/>
          <w:szCs w:val="20"/>
        </w:rPr>
        <w:sectPr w:rsidR="00951BB3" w:rsidRPr="009D3CA3" w:rsidSect="00790E2C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14:paraId="6062E3AE" w14:textId="77777777" w:rsidR="003C244E" w:rsidRPr="009D3CA3" w:rsidRDefault="003C244E">
      <w:pPr>
        <w:rPr>
          <w:rFonts w:ascii="Trebuchet MS" w:hAnsi="Trebuchet MS"/>
          <w:sz w:val="20"/>
          <w:szCs w:val="20"/>
        </w:rPr>
      </w:pPr>
    </w:p>
    <w:sectPr w:rsidR="003C244E" w:rsidRPr="009D3CA3" w:rsidSect="00790E2C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érémie Fourage" w:date="2017-11-28T17:02:00Z" w:initials="JF">
    <w:p w14:paraId="4C78AC4F" w14:textId="77777777" w:rsidR="009D3CA3" w:rsidRDefault="009D3CA3">
      <w:pPr>
        <w:pStyle w:val="Commentaire"/>
      </w:pPr>
      <w:r>
        <w:rPr>
          <w:rStyle w:val="Marquedecommentaire"/>
        </w:rPr>
        <w:annotationRef/>
      </w:r>
      <w:r>
        <w:t>optionnel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78AC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0ED4" w14:textId="77777777" w:rsidR="00252AD3" w:rsidRDefault="00252AD3" w:rsidP="00E2365B">
      <w:pPr>
        <w:spacing w:after="0" w:line="240" w:lineRule="auto"/>
      </w:pPr>
      <w:r>
        <w:separator/>
      </w:r>
    </w:p>
  </w:endnote>
  <w:endnote w:type="continuationSeparator" w:id="0">
    <w:p w14:paraId="7F82FBE7" w14:textId="77777777" w:rsidR="00252AD3" w:rsidRDefault="00252AD3" w:rsidP="00E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74E5" w14:textId="77777777" w:rsidR="00252AD3" w:rsidRDefault="00252AD3" w:rsidP="00E2365B">
      <w:pPr>
        <w:spacing w:after="0" w:line="240" w:lineRule="auto"/>
      </w:pPr>
      <w:r>
        <w:separator/>
      </w:r>
    </w:p>
  </w:footnote>
  <w:footnote w:type="continuationSeparator" w:id="0">
    <w:p w14:paraId="6B902FB4" w14:textId="77777777" w:rsidR="00252AD3" w:rsidRDefault="00252AD3" w:rsidP="00E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E18A" w14:textId="1E9F290C" w:rsidR="00E2365B" w:rsidRDefault="00E2365B">
    <w:pPr>
      <w:pStyle w:val="En-tte"/>
    </w:pPr>
    <w:r>
      <w:rPr>
        <w:noProof/>
        <w:lang w:eastAsia="fr-FR"/>
      </w:rPr>
      <w:drawing>
        <wp:inline distT="0" distB="0" distL="0" distR="0" wp14:anchorId="34407234" wp14:editId="2769F541">
          <wp:extent cx="1688400" cy="777600"/>
          <wp:effectExtent l="0" t="0" r="7620" b="3810"/>
          <wp:docPr id="8" name="Image 8" descr="Résultat de recherche d'images pour &quot;gaz d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Résultat de recherche d'images pour &quot;gaz de bordeaux&quot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33" b="8866"/>
                  <a:stretch/>
                </pic:blipFill>
                <pic:spPr bwMode="auto">
                  <a:xfrm>
                    <a:off x="0" y="0"/>
                    <a:ext cx="16884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26F29994" wp14:editId="43FA89DF">
          <wp:extent cx="658800" cy="547200"/>
          <wp:effectExtent l="0" t="0" r="8255" b="5715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2649DA">
      <w:ptab w:relativeTo="margin" w:alignment="right" w:leader="none"/>
    </w:r>
    <w:r w:rsidR="002649DA">
      <w:rPr>
        <w:highlight w:val="yellow"/>
      </w:rPr>
      <w:t>Optionnel : l</w:t>
    </w:r>
    <w:r w:rsidR="002649DA" w:rsidRPr="000E6C78">
      <w:rPr>
        <w:highlight w:val="yellow"/>
      </w:rPr>
      <w:t>ogo du syndicat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1E29A4"/>
    <w:multiLevelType w:val="hybridMultilevel"/>
    <w:tmpl w:val="89343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érémie Fourage">
    <w15:presenceInfo w15:providerId="AD" w15:userId="S-1-5-21-1586113607-1777080980-312552118-1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6"/>
    <w:rsid w:val="00045804"/>
    <w:rsid w:val="000824E6"/>
    <w:rsid w:val="000D0FF5"/>
    <w:rsid w:val="000E2930"/>
    <w:rsid w:val="00252AD3"/>
    <w:rsid w:val="002649DA"/>
    <w:rsid w:val="002B1D52"/>
    <w:rsid w:val="002C410A"/>
    <w:rsid w:val="002D0FCE"/>
    <w:rsid w:val="003009AC"/>
    <w:rsid w:val="003C244E"/>
    <w:rsid w:val="00443D2E"/>
    <w:rsid w:val="005A54D0"/>
    <w:rsid w:val="0061148E"/>
    <w:rsid w:val="006659C6"/>
    <w:rsid w:val="00694838"/>
    <w:rsid w:val="00715A05"/>
    <w:rsid w:val="00790E2C"/>
    <w:rsid w:val="00840921"/>
    <w:rsid w:val="008A50D9"/>
    <w:rsid w:val="008E5B65"/>
    <w:rsid w:val="00951BB3"/>
    <w:rsid w:val="009D3CA3"/>
    <w:rsid w:val="00A0692F"/>
    <w:rsid w:val="00A33762"/>
    <w:rsid w:val="00BA46D5"/>
    <w:rsid w:val="00C107B3"/>
    <w:rsid w:val="00DC5E08"/>
    <w:rsid w:val="00DD37F1"/>
    <w:rsid w:val="00E0367B"/>
    <w:rsid w:val="00E2365B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61004"/>
  <w15:docId w15:val="{E6D5C969-35B1-4719-8951-4C03F0B3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9C6"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6659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5B"/>
  </w:style>
  <w:style w:type="paragraph" w:styleId="Pieddepage">
    <w:name w:val="footer"/>
    <w:basedOn w:val="Normal"/>
    <w:link w:val="Pieddepag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65B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3C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3C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3C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C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C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colle@gazde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achat-energies@sidec-jura.f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961D-CF52-42B8-8DFF-E703F55D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EF29652A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Jennifer PUGET</cp:lastModifiedBy>
  <cp:revision>2</cp:revision>
  <dcterms:created xsi:type="dcterms:W3CDTF">2017-12-08T08:36:00Z</dcterms:created>
  <dcterms:modified xsi:type="dcterms:W3CDTF">2017-12-08T08:36:00Z</dcterms:modified>
</cp:coreProperties>
</file>