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4BC43" w14:textId="77777777" w:rsidR="00E2365B" w:rsidRPr="00790E2C" w:rsidRDefault="00E2365B" w:rsidP="00E2365B">
      <w:pPr>
        <w:spacing w:before="120" w:after="0" w:line="240" w:lineRule="auto"/>
        <w:jc w:val="center"/>
        <w:rPr>
          <w:rFonts w:ascii="Trebuchet MS" w:eastAsia="Times New Roman" w:hAnsi="Trebuchet MS" w:cs="Arial"/>
          <w:sz w:val="16"/>
          <w:szCs w:val="16"/>
        </w:rPr>
      </w:pPr>
      <w:bookmarkStart w:id="0" w:name="_GoBack"/>
      <w:bookmarkEnd w:id="0"/>
    </w:p>
    <w:p w14:paraId="19774948" w14:textId="77777777" w:rsidR="00E2365B" w:rsidRPr="00790E2C" w:rsidRDefault="00E2365B" w:rsidP="00E2365B">
      <w:pPr>
        <w:spacing w:before="120" w:after="0" w:line="240" w:lineRule="auto"/>
        <w:jc w:val="center"/>
        <w:rPr>
          <w:rFonts w:ascii="Trebuchet MS" w:eastAsia="Times New Roman" w:hAnsi="Trebuchet MS" w:cs="Arial"/>
          <w:sz w:val="36"/>
          <w:szCs w:val="36"/>
        </w:rPr>
      </w:pPr>
      <w:r w:rsidRPr="00790E2C">
        <w:rPr>
          <w:rFonts w:ascii="Trebuchet MS" w:hAnsi="Trebuchet MS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C3D46" wp14:editId="570770FB">
                <wp:simplePos x="0" y="0"/>
                <wp:positionH relativeFrom="column">
                  <wp:posOffset>4022</wp:posOffset>
                </wp:positionH>
                <wp:positionV relativeFrom="paragraph">
                  <wp:posOffset>57997</wp:posOffset>
                </wp:positionV>
                <wp:extent cx="6210300" cy="1447800"/>
                <wp:effectExtent l="0" t="0" r="19050" b="1905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A180E7" id="Rectangle à coins arrondis 4" o:spid="_x0000_s1026" style="position:absolute;margin-left:.3pt;margin-top:4.55pt;width:489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" filled="f"/>
            </w:pict>
          </mc:Fallback>
        </mc:AlternateContent>
      </w:r>
      <w:r w:rsidR="00444714">
        <w:rPr>
          <w:rFonts w:ascii="Trebuchet MS" w:eastAsia="Times New Roman" w:hAnsi="Trebuchet MS" w:cs="Arial"/>
          <w:sz w:val="36"/>
          <w:szCs w:val="36"/>
        </w:rPr>
        <w:t>Ordre de service pour la</w:t>
      </w:r>
      <w:r w:rsidRPr="00790E2C">
        <w:rPr>
          <w:rFonts w:ascii="Trebuchet MS" w:eastAsia="Times New Roman" w:hAnsi="Trebuchet MS" w:cs="Arial"/>
          <w:sz w:val="36"/>
          <w:szCs w:val="36"/>
        </w:rPr>
        <w:t xml:space="preserve"> </w:t>
      </w:r>
    </w:p>
    <w:p w14:paraId="10431B10" w14:textId="77777777" w:rsidR="00E2365B" w:rsidRPr="00790E2C" w:rsidRDefault="00A33762" w:rsidP="00E2365B">
      <w:pPr>
        <w:pStyle w:val="Default"/>
        <w:jc w:val="center"/>
        <w:rPr>
          <w:rFonts w:ascii="Trebuchet MS" w:hAnsi="Trebuchet MS"/>
          <w:color w:val="0070C0"/>
          <w:sz w:val="32"/>
          <w:szCs w:val="32"/>
        </w:rPr>
      </w:pPr>
      <w:r w:rsidRPr="00790E2C">
        <w:rPr>
          <w:rFonts w:ascii="Trebuchet MS" w:hAnsi="Trebuchet MS"/>
          <w:b/>
          <w:bCs/>
          <w:color w:val="0070C0"/>
          <w:sz w:val="32"/>
          <w:szCs w:val="32"/>
        </w:rPr>
        <w:t>MODIFICATION du tarif d’acheminement</w:t>
      </w:r>
      <w:r w:rsidRPr="00790E2C">
        <w:rPr>
          <w:rFonts w:ascii="Trebuchet MS" w:hAnsi="Trebuchet MS"/>
          <w:b/>
          <w:sz w:val="32"/>
          <w:szCs w:val="32"/>
        </w:rPr>
        <w:t xml:space="preserve"> </w:t>
      </w:r>
      <w:r w:rsidRPr="00790E2C">
        <w:rPr>
          <w:rFonts w:ascii="Trebuchet MS" w:hAnsi="Trebuchet MS"/>
          <w:b/>
          <w:sz w:val="32"/>
          <w:szCs w:val="32"/>
        </w:rPr>
        <w:br/>
      </w:r>
      <w:r w:rsidR="00E2365B" w:rsidRPr="00790E2C">
        <w:rPr>
          <w:rFonts w:ascii="Trebuchet MS" w:hAnsi="Trebuchet MS"/>
          <w:b/>
          <w:bCs/>
          <w:color w:val="0070C0"/>
          <w:sz w:val="32"/>
          <w:szCs w:val="32"/>
        </w:rPr>
        <w:t>d’un point de livraison GAZ</w:t>
      </w:r>
    </w:p>
    <w:p w14:paraId="7971E85C" w14:textId="77777777" w:rsidR="00E2365B" w:rsidRPr="00790E2C" w:rsidRDefault="00E2365B" w:rsidP="00E2365B">
      <w:pPr>
        <w:pStyle w:val="Default"/>
        <w:jc w:val="center"/>
        <w:rPr>
          <w:rFonts w:ascii="Trebuchet MS" w:hAnsi="Trebuchet MS"/>
          <w:sz w:val="22"/>
          <w:szCs w:val="22"/>
        </w:rPr>
      </w:pPr>
    </w:p>
    <w:p w14:paraId="21EC106D" w14:textId="17BE430B" w:rsidR="00E2365B" w:rsidRPr="00790E2C" w:rsidRDefault="00E2365B" w:rsidP="00E2365B">
      <w:pPr>
        <w:pStyle w:val="Default"/>
        <w:jc w:val="center"/>
        <w:rPr>
          <w:rFonts w:ascii="Trebuchet MS" w:hAnsi="Trebuchet MS"/>
          <w:sz w:val="22"/>
          <w:szCs w:val="22"/>
        </w:rPr>
      </w:pPr>
      <w:r w:rsidRPr="00790E2C">
        <w:rPr>
          <w:rFonts w:ascii="Trebuchet MS" w:hAnsi="Trebuchet MS"/>
          <w:sz w:val="22"/>
          <w:szCs w:val="22"/>
        </w:rPr>
        <w:t>A envoyer par mail à l’adresse :</w:t>
      </w:r>
      <w:r w:rsidRPr="00790E2C">
        <w:rPr>
          <w:rFonts w:ascii="Trebuchet MS" w:hAnsi="Trebuchet MS"/>
          <w:sz w:val="23"/>
          <w:szCs w:val="23"/>
        </w:rPr>
        <w:t xml:space="preserve"> </w:t>
      </w:r>
      <w:hyperlink r:id="rId8" w:history="1">
        <w:r w:rsidRPr="00790E2C">
          <w:rPr>
            <w:rStyle w:val="Lienhypertexte"/>
            <w:rFonts w:ascii="Trebuchet MS" w:hAnsi="Trebuchet MS"/>
            <w:sz w:val="28"/>
            <w:szCs w:val="28"/>
          </w:rPr>
          <w:t>snicolle@gazdebordeaux.fr</w:t>
        </w:r>
      </w:hyperlink>
    </w:p>
    <w:p w14:paraId="783EFAF0" w14:textId="77777777" w:rsidR="00E2365B" w:rsidRPr="00790E2C" w:rsidRDefault="00E2365B" w:rsidP="00E2365B">
      <w:pPr>
        <w:pStyle w:val="Default"/>
        <w:jc w:val="center"/>
        <w:rPr>
          <w:rFonts w:ascii="Trebuchet MS" w:hAnsi="Trebuchet MS"/>
          <w:sz w:val="12"/>
          <w:szCs w:val="12"/>
        </w:rPr>
      </w:pPr>
      <w:commentRangeStart w:id="1"/>
    </w:p>
    <w:p w14:paraId="232DC51F" w14:textId="65E15F86" w:rsidR="00E2365B" w:rsidRPr="00790E2C" w:rsidRDefault="00E2365B" w:rsidP="00E2365B">
      <w:pPr>
        <w:jc w:val="center"/>
        <w:rPr>
          <w:rFonts w:ascii="Trebuchet MS" w:hAnsi="Trebuchet MS"/>
        </w:rPr>
      </w:pPr>
      <w:r w:rsidRPr="00790E2C">
        <w:rPr>
          <w:rFonts w:ascii="Trebuchet MS" w:hAnsi="Trebuchet MS"/>
          <w:color w:val="FF0000"/>
        </w:rPr>
        <w:t>+ copie à</w:t>
      </w:r>
      <w:commentRangeEnd w:id="1"/>
      <w:r w:rsidR="00F37D79">
        <w:rPr>
          <w:rStyle w:val="Marquedecommentaire"/>
        </w:rPr>
        <w:commentReference w:id="1"/>
      </w:r>
      <w:r w:rsidR="00AD0AB1" w:rsidRPr="00AD0AB1">
        <w:rPr>
          <w:highlight w:val="yellow"/>
        </w:rPr>
        <w:t xml:space="preserve"> </w:t>
      </w:r>
      <w:r w:rsidR="00AD0AB1">
        <w:rPr>
          <w:highlight w:val="yellow"/>
        </w:rPr>
        <w:t>adresse</w:t>
      </w:r>
      <w:r w:rsidR="00AD0AB1" w:rsidRPr="000E6C78">
        <w:rPr>
          <w:highlight w:val="yellow"/>
        </w:rPr>
        <w:t xml:space="preserve"> du syndicat</w:t>
      </w:r>
      <w:r w:rsidR="00AD0AB1">
        <w:t xml:space="preserve"> </w:t>
      </w:r>
      <w:r w:rsidR="00AD0AB1">
        <w:rPr>
          <w:rStyle w:val="Marquedecommentaire"/>
        </w:rPr>
        <w:commentReference w:id="2"/>
      </w:r>
    </w:p>
    <w:p w14:paraId="2DEFFA86" w14:textId="77777777" w:rsidR="006659C6" w:rsidRPr="00790E2C" w:rsidRDefault="006659C6" w:rsidP="00BA46D5">
      <w:pPr>
        <w:spacing w:after="120" w:line="240" w:lineRule="auto"/>
        <w:jc w:val="both"/>
        <w:rPr>
          <w:rFonts w:ascii="Trebuchet MS" w:hAnsi="Trebuchet MS"/>
          <w:b/>
        </w:rPr>
      </w:pPr>
    </w:p>
    <w:p w14:paraId="6A6AAC5C" w14:textId="77777777" w:rsidR="00A33762" w:rsidRPr="00F37D79" w:rsidRDefault="00A33762" w:rsidP="00A33762">
      <w:pPr>
        <w:rPr>
          <w:rFonts w:ascii="Trebuchet MS" w:hAnsi="Trebuchet MS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 xml:space="preserve">Ordre de service établi par le membre du groupement ayant pour objet la modification du tarif d’acheminement dans les conditions prévues à l’article 8 du CCTP. </w:t>
      </w:r>
      <w:r w:rsidR="00F37D79" w:rsidRPr="00CB7E80">
        <w:rPr>
          <w:rFonts w:ascii="Trebuchet MS" w:hAnsi="Trebuchet MS"/>
          <w:sz w:val="20"/>
          <w:szCs w:val="20"/>
        </w:rPr>
        <w:t xml:space="preserve">Cet ordre de service doit être envoyé au fournisseur </w:t>
      </w:r>
      <w:r w:rsidR="00F37D79">
        <w:rPr>
          <w:rFonts w:ascii="Trebuchet MS" w:hAnsi="Trebuchet MS"/>
          <w:sz w:val="20"/>
          <w:szCs w:val="20"/>
        </w:rPr>
        <w:t>26</w:t>
      </w:r>
      <w:r w:rsidR="00F37D79" w:rsidRPr="00CB7E80">
        <w:rPr>
          <w:rFonts w:ascii="Trebuchet MS" w:hAnsi="Trebuchet MS"/>
          <w:sz w:val="20"/>
          <w:szCs w:val="20"/>
        </w:rPr>
        <w:t xml:space="preserve"> jours ouvrés avant la date souhaitée de prise d’effet.</w:t>
      </w:r>
    </w:p>
    <w:p w14:paraId="196342C8" w14:textId="77777777" w:rsidR="00E2365B" w:rsidRPr="00F37D79" w:rsidRDefault="00E2365B" w:rsidP="00951BB3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Trebuchet MS" w:hAnsi="Trebuchet MS"/>
          <w:sz w:val="20"/>
          <w:szCs w:val="20"/>
          <w:lang w:val="fr-FR"/>
        </w:rPr>
      </w:pPr>
      <w:r w:rsidRPr="00F37D79">
        <w:rPr>
          <w:rFonts w:ascii="Trebuchet MS" w:hAnsi="Trebuchet MS"/>
          <w:sz w:val="20"/>
          <w:szCs w:val="20"/>
        </w:rPr>
        <w:t>Numéro du marché </w:t>
      </w:r>
      <w:r w:rsidRPr="00F37D79">
        <w:rPr>
          <w:rFonts w:ascii="Trebuchet MS" w:hAnsi="Trebuchet MS"/>
          <w:sz w:val="20"/>
          <w:szCs w:val="20"/>
          <w:lang w:val="fr-FR"/>
        </w:rPr>
        <w:t xml:space="preserve">: </w:t>
      </w:r>
      <w:r w:rsidRPr="00F37D79">
        <w:rPr>
          <w:rFonts w:ascii="Trebuchet MS" w:hAnsi="Trebuchet MS"/>
          <w:color w:val="0070C0"/>
          <w:sz w:val="20"/>
          <w:szCs w:val="20"/>
          <w:lang w:val="fr-FR"/>
        </w:rPr>
        <w:t>2017-5</w:t>
      </w:r>
    </w:p>
    <w:p w14:paraId="1005A1B7" w14:textId="77777777" w:rsidR="00E2365B" w:rsidRPr="00F37D79" w:rsidRDefault="00E2365B" w:rsidP="00951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rebuchet MS" w:hAnsi="Trebuchet MS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 xml:space="preserve">Objet du marché : </w:t>
      </w:r>
      <w:r w:rsidRPr="00F37D79">
        <w:rPr>
          <w:rFonts w:ascii="Trebuchet MS" w:hAnsi="Trebuchet MS"/>
          <w:color w:val="0070C0"/>
          <w:sz w:val="20"/>
          <w:szCs w:val="20"/>
        </w:rPr>
        <w:t xml:space="preserve">Fourniture et acheminement </w:t>
      </w:r>
      <w:r w:rsidR="000D0FF5" w:rsidRPr="00F37D79">
        <w:rPr>
          <w:rFonts w:ascii="Trebuchet MS" w:hAnsi="Trebuchet MS"/>
          <w:color w:val="0070C0"/>
          <w:sz w:val="20"/>
          <w:szCs w:val="20"/>
        </w:rPr>
        <w:t>de gaz</w:t>
      </w:r>
      <w:r w:rsidRPr="00F37D79">
        <w:rPr>
          <w:rFonts w:ascii="Trebuchet MS" w:hAnsi="Trebuchet MS"/>
          <w:color w:val="0070C0"/>
          <w:sz w:val="20"/>
          <w:szCs w:val="20"/>
        </w:rPr>
        <w:t xml:space="preserve"> et services associés sur le périmètre de la région Bourgogne Franche-Comté</w:t>
      </w:r>
    </w:p>
    <w:p w14:paraId="43199FA7" w14:textId="77777777" w:rsidR="000D0FF5" w:rsidRPr="00F37D79" w:rsidRDefault="000D0FF5" w:rsidP="00951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 xml:space="preserve">Lot concerné : </w:t>
      </w:r>
      <w:r w:rsidRPr="00F37D79">
        <w:rPr>
          <w:rFonts w:ascii="Trebuchet MS" w:hAnsi="Trebuchet MS"/>
          <w:color w:val="0070C0"/>
          <w:sz w:val="20"/>
          <w:szCs w:val="20"/>
        </w:rPr>
        <w:t>Lot 2 – points de livraison situés dans la zone de distribution Sud de la France</w:t>
      </w:r>
    </w:p>
    <w:p w14:paraId="490EB005" w14:textId="77777777" w:rsidR="000D0FF5" w:rsidRPr="00F37D79" w:rsidRDefault="000D0FF5" w:rsidP="00951BB3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Trebuchet MS" w:hAnsi="Trebuchet MS"/>
          <w:color w:val="0070C0"/>
          <w:sz w:val="20"/>
          <w:szCs w:val="20"/>
          <w:lang w:val="fr-FR"/>
        </w:rPr>
      </w:pPr>
      <w:r w:rsidRPr="00F37D79">
        <w:rPr>
          <w:rFonts w:ascii="Trebuchet MS" w:hAnsi="Trebuchet MS"/>
          <w:sz w:val="20"/>
          <w:szCs w:val="20"/>
          <w:lang w:val="fr-FR"/>
        </w:rPr>
        <w:t xml:space="preserve">Nom et adresse du titulaire du marché : </w:t>
      </w:r>
      <w:r w:rsidRPr="00F37D79">
        <w:rPr>
          <w:rFonts w:ascii="Trebuchet MS" w:hAnsi="Trebuchet MS"/>
          <w:color w:val="0070C0"/>
          <w:sz w:val="20"/>
          <w:szCs w:val="20"/>
          <w:lang w:val="fr-FR"/>
        </w:rPr>
        <w:t>SAS GAZ DE BORDEAUX – 6 place Ravezies – 33075 BORDEAUX cedex</w:t>
      </w:r>
    </w:p>
    <w:p w14:paraId="53838E4D" w14:textId="77777777" w:rsidR="000D0FF5" w:rsidRPr="00F37D79" w:rsidRDefault="000D0FF5" w:rsidP="00951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 xml:space="preserve">Nom du membre du groupement : </w:t>
      </w:r>
      <w:r w:rsidRPr="00F37D79">
        <w:rPr>
          <w:rFonts w:ascii="Trebuchet MS" w:hAnsi="Trebuchet MS"/>
          <w:color w:val="0070C0"/>
          <w:sz w:val="20"/>
          <w:szCs w:val="20"/>
        </w:rPr>
        <w:t>……………………………………………</w:t>
      </w:r>
      <w:r w:rsidR="00A0692F" w:rsidRPr="00F37D79">
        <w:rPr>
          <w:rFonts w:ascii="Trebuchet MS" w:hAnsi="Trebuchet MS"/>
          <w:color w:val="0070C0"/>
          <w:sz w:val="20"/>
          <w:szCs w:val="20"/>
        </w:rPr>
        <w:t>…</w:t>
      </w:r>
      <w:r w:rsidRPr="00F37D79">
        <w:rPr>
          <w:rFonts w:ascii="Trebuchet MS" w:hAnsi="Trebuchet MS"/>
          <w:color w:val="0070C0"/>
          <w:sz w:val="20"/>
          <w:szCs w:val="20"/>
        </w:rPr>
        <w:t>…………………………………</w:t>
      </w:r>
    </w:p>
    <w:p w14:paraId="78F6FBAF" w14:textId="77777777" w:rsidR="000D0FF5" w:rsidRPr="00F37D79" w:rsidRDefault="000D0FF5" w:rsidP="00951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 xml:space="preserve">Adresse du membre du groupement : </w:t>
      </w:r>
      <w:r w:rsidRPr="00F37D79">
        <w:rPr>
          <w:rFonts w:ascii="Trebuchet MS" w:hAnsi="Trebuchet MS"/>
          <w:color w:val="0070C0"/>
          <w:sz w:val="20"/>
          <w:szCs w:val="20"/>
        </w:rPr>
        <w:t>…………………………….………</w:t>
      </w:r>
      <w:r w:rsidR="00A0692F" w:rsidRPr="00F37D79">
        <w:rPr>
          <w:rFonts w:ascii="Trebuchet MS" w:hAnsi="Trebuchet MS"/>
          <w:color w:val="0070C0"/>
          <w:sz w:val="20"/>
          <w:szCs w:val="20"/>
        </w:rPr>
        <w:t>…</w:t>
      </w:r>
      <w:r w:rsidRPr="00F37D79">
        <w:rPr>
          <w:rFonts w:ascii="Trebuchet MS" w:hAnsi="Trebuchet MS"/>
          <w:color w:val="0070C0"/>
          <w:sz w:val="20"/>
          <w:szCs w:val="20"/>
        </w:rPr>
        <w:t>……………………………………</w:t>
      </w:r>
    </w:p>
    <w:p w14:paraId="36224F01" w14:textId="77777777" w:rsidR="00443D2E" w:rsidRPr="00F37D79" w:rsidRDefault="00443D2E" w:rsidP="00443D2E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rebuchet MS" w:hAnsi="Trebuchet MS"/>
          <w:sz w:val="20"/>
          <w:szCs w:val="20"/>
        </w:rPr>
      </w:pPr>
      <w:r w:rsidRPr="00F37D79">
        <w:rPr>
          <w:rFonts w:ascii="Trebuchet MS" w:hAnsi="Trebuchet MS"/>
          <w:color w:val="0070C0"/>
          <w:sz w:val="20"/>
          <w:szCs w:val="20"/>
        </w:rPr>
        <w:t>…………………………….…………………………………………………………………</w:t>
      </w:r>
      <w:r w:rsidR="00A0692F" w:rsidRPr="00F37D79">
        <w:rPr>
          <w:rFonts w:ascii="Trebuchet MS" w:hAnsi="Trebuchet MS"/>
          <w:color w:val="0070C0"/>
          <w:sz w:val="20"/>
          <w:szCs w:val="20"/>
        </w:rPr>
        <w:t>…</w:t>
      </w:r>
      <w:r w:rsidRPr="00F37D79">
        <w:rPr>
          <w:rFonts w:ascii="Trebuchet MS" w:hAnsi="Trebuchet MS"/>
          <w:color w:val="0070C0"/>
          <w:sz w:val="20"/>
          <w:szCs w:val="20"/>
        </w:rPr>
        <w:t>……….……………………………</w:t>
      </w:r>
    </w:p>
    <w:p w14:paraId="5D3D9887" w14:textId="77777777" w:rsidR="000D0FF5" w:rsidRPr="00F37D79" w:rsidRDefault="000D0FF5" w:rsidP="00951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 xml:space="preserve">Nom et coordonnées (téléphone, email) de la personne sur site pour la mise en service : </w:t>
      </w:r>
      <w:r w:rsidRPr="00F37D79">
        <w:rPr>
          <w:rFonts w:ascii="Trebuchet MS" w:hAnsi="Trebuchet MS"/>
          <w:color w:val="0070C0"/>
          <w:sz w:val="20"/>
          <w:szCs w:val="20"/>
        </w:rPr>
        <w:t>……………………………………………………………………</w:t>
      </w:r>
      <w:r w:rsidR="008E5B65" w:rsidRPr="00F37D79">
        <w:rPr>
          <w:rFonts w:ascii="Trebuchet MS" w:hAnsi="Trebuchet MS"/>
          <w:color w:val="0070C0"/>
          <w:sz w:val="20"/>
          <w:szCs w:val="20"/>
        </w:rPr>
        <w:t>……………</w:t>
      </w:r>
      <w:r w:rsidRPr="00F37D79">
        <w:rPr>
          <w:rFonts w:ascii="Trebuchet MS" w:hAnsi="Trebuchet MS"/>
          <w:color w:val="0070C0"/>
          <w:sz w:val="20"/>
          <w:szCs w:val="20"/>
        </w:rPr>
        <w:t>…………………………</w:t>
      </w:r>
      <w:r w:rsidR="00A0692F" w:rsidRPr="00F37D79">
        <w:rPr>
          <w:rFonts w:ascii="Trebuchet MS" w:hAnsi="Trebuchet MS"/>
          <w:color w:val="0070C0"/>
          <w:sz w:val="20"/>
          <w:szCs w:val="20"/>
        </w:rPr>
        <w:t>...</w:t>
      </w:r>
      <w:r w:rsidRPr="00F37D79">
        <w:rPr>
          <w:rFonts w:ascii="Trebuchet MS" w:hAnsi="Trebuchet MS"/>
          <w:color w:val="0070C0"/>
          <w:sz w:val="20"/>
          <w:szCs w:val="20"/>
        </w:rPr>
        <w:t>……………</w:t>
      </w:r>
      <w:r w:rsidR="00A0692F" w:rsidRPr="00F37D79">
        <w:rPr>
          <w:rFonts w:ascii="Trebuchet MS" w:hAnsi="Trebuchet MS"/>
          <w:color w:val="0070C0"/>
          <w:sz w:val="20"/>
          <w:szCs w:val="20"/>
        </w:rPr>
        <w:t>…</w:t>
      </w:r>
      <w:r w:rsidRPr="00F37D79">
        <w:rPr>
          <w:rFonts w:ascii="Trebuchet MS" w:hAnsi="Trebuchet MS"/>
          <w:color w:val="0070C0"/>
          <w:sz w:val="20"/>
          <w:szCs w:val="20"/>
        </w:rPr>
        <w:t>…………</w:t>
      </w:r>
    </w:p>
    <w:p w14:paraId="1F11519B" w14:textId="77777777" w:rsidR="000D0FF5" w:rsidRPr="00F37D79" w:rsidRDefault="000D0FF5" w:rsidP="00951BB3">
      <w:pPr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F37D79">
        <w:rPr>
          <w:rFonts w:ascii="Trebuchet MS" w:hAnsi="Trebuchet MS"/>
          <w:color w:val="0070C0"/>
          <w:sz w:val="20"/>
          <w:szCs w:val="20"/>
        </w:rPr>
        <w:t>…………………………………………………………………………………………………………………………</w:t>
      </w:r>
      <w:r w:rsidR="00A0692F" w:rsidRPr="00F37D79">
        <w:rPr>
          <w:rFonts w:ascii="Trebuchet MS" w:hAnsi="Trebuchet MS"/>
          <w:color w:val="0070C0"/>
          <w:sz w:val="20"/>
          <w:szCs w:val="20"/>
        </w:rPr>
        <w:t>…</w:t>
      </w:r>
      <w:r w:rsidRPr="00F37D79">
        <w:rPr>
          <w:rFonts w:ascii="Trebuchet MS" w:hAnsi="Trebuchet MS"/>
          <w:color w:val="0070C0"/>
          <w:sz w:val="20"/>
          <w:szCs w:val="20"/>
        </w:rPr>
        <w:t>………….</w:t>
      </w:r>
    </w:p>
    <w:p w14:paraId="7674639F" w14:textId="77777777" w:rsidR="000D0FF5" w:rsidRPr="00F37D79" w:rsidRDefault="000D0FF5" w:rsidP="002C410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>Informations techniques relatives au point de livraison concernées par l’ordre de service</w:t>
      </w:r>
    </w:p>
    <w:p w14:paraId="6A1ED36E" w14:textId="77777777" w:rsidR="000D0FF5" w:rsidRPr="00F37D79" w:rsidRDefault="009925B0" w:rsidP="00951BB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color w:val="0070C0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>N</w:t>
      </w:r>
      <w:r w:rsidR="000D0FF5" w:rsidRPr="00F37D79">
        <w:rPr>
          <w:rFonts w:ascii="Trebuchet MS" w:hAnsi="Trebuchet MS"/>
          <w:sz w:val="20"/>
          <w:szCs w:val="20"/>
        </w:rPr>
        <w:t xml:space="preserve">om </w:t>
      </w:r>
      <w:r w:rsidR="00A33762" w:rsidRPr="00F37D79">
        <w:rPr>
          <w:rFonts w:ascii="Trebuchet MS" w:hAnsi="Trebuchet MS"/>
          <w:sz w:val="20"/>
          <w:szCs w:val="20"/>
        </w:rPr>
        <w:t xml:space="preserve">du PCE </w:t>
      </w:r>
      <w:r w:rsidR="000D0FF5" w:rsidRPr="00F37D79">
        <w:rPr>
          <w:rFonts w:ascii="Trebuchet MS" w:hAnsi="Trebuchet MS"/>
          <w:sz w:val="20"/>
          <w:szCs w:val="20"/>
        </w:rPr>
        <w:t xml:space="preserve">: </w:t>
      </w:r>
      <w:r w:rsidR="000D0FF5" w:rsidRPr="00F37D79">
        <w:rPr>
          <w:rFonts w:ascii="Trebuchet MS" w:hAnsi="Trebuchet MS"/>
          <w:color w:val="0070C0"/>
          <w:sz w:val="20"/>
          <w:szCs w:val="20"/>
        </w:rPr>
        <w:fldChar w:fldCharType="begin"/>
      </w:r>
      <w:r w:rsidR="000D0FF5" w:rsidRPr="00F37D79">
        <w:rPr>
          <w:rFonts w:ascii="Trebuchet MS" w:hAnsi="Trebuchet MS"/>
          <w:color w:val="0070C0"/>
          <w:sz w:val="20"/>
          <w:szCs w:val="20"/>
        </w:rPr>
        <w:instrText xml:space="preserve"> MERGEFIELD Nom_du_bâtiment_ou_du_site_à_intégrer_au </w:instrText>
      </w:r>
      <w:r w:rsidR="000D0FF5" w:rsidRPr="00F37D79">
        <w:rPr>
          <w:rFonts w:ascii="Trebuchet MS" w:hAnsi="Trebuchet MS"/>
          <w:color w:val="0070C0"/>
          <w:sz w:val="20"/>
          <w:szCs w:val="20"/>
        </w:rPr>
        <w:fldChar w:fldCharType="end"/>
      </w:r>
      <w:r w:rsidR="000D0FF5" w:rsidRPr="00F37D79">
        <w:rPr>
          <w:rFonts w:ascii="Trebuchet MS" w:hAnsi="Trebuchet MS"/>
          <w:color w:val="0070C0"/>
          <w:sz w:val="20"/>
          <w:szCs w:val="20"/>
        </w:rPr>
        <w:t>………………………………………………………………………….</w:t>
      </w:r>
      <w:r w:rsidR="00A33762" w:rsidRPr="00F37D79">
        <w:rPr>
          <w:rFonts w:ascii="Trebuchet MS" w:hAnsi="Trebuchet MS"/>
          <w:color w:val="0070C0"/>
          <w:sz w:val="20"/>
          <w:szCs w:val="20"/>
        </w:rPr>
        <w:t>………………………</w:t>
      </w:r>
    </w:p>
    <w:p w14:paraId="3BA208CA" w14:textId="77777777" w:rsidR="000D0FF5" w:rsidRPr="00F37D79" w:rsidRDefault="009925B0" w:rsidP="00951BB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color w:val="0070C0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>A</w:t>
      </w:r>
      <w:r w:rsidR="000D0FF5" w:rsidRPr="00F37D79">
        <w:rPr>
          <w:rFonts w:ascii="Trebuchet MS" w:hAnsi="Trebuchet MS"/>
          <w:sz w:val="20"/>
          <w:szCs w:val="20"/>
        </w:rPr>
        <w:t xml:space="preserve">dresse complète du PCE : </w:t>
      </w:r>
      <w:r w:rsidR="000D0FF5" w:rsidRPr="00F37D79">
        <w:rPr>
          <w:rFonts w:ascii="Trebuchet MS" w:hAnsi="Trebuchet MS"/>
          <w:color w:val="0070C0"/>
          <w:sz w:val="20"/>
          <w:szCs w:val="20"/>
        </w:rPr>
        <w:t>……………………………</w:t>
      </w:r>
      <w:r w:rsidR="00A33762" w:rsidRPr="00F37D79">
        <w:rPr>
          <w:rFonts w:ascii="Trebuchet MS" w:hAnsi="Trebuchet MS"/>
          <w:color w:val="0070C0"/>
          <w:sz w:val="20"/>
          <w:szCs w:val="20"/>
        </w:rPr>
        <w:t>……………….</w:t>
      </w:r>
      <w:r w:rsidR="000D0FF5" w:rsidRPr="00F37D79">
        <w:rPr>
          <w:rFonts w:ascii="Trebuchet MS" w:hAnsi="Trebuchet MS"/>
          <w:color w:val="0070C0"/>
          <w:sz w:val="20"/>
          <w:szCs w:val="20"/>
        </w:rPr>
        <w:t>…………</w:t>
      </w:r>
      <w:r w:rsidR="00A0692F" w:rsidRPr="00F37D79">
        <w:rPr>
          <w:rFonts w:ascii="Trebuchet MS" w:hAnsi="Trebuchet MS"/>
          <w:color w:val="0070C0"/>
          <w:sz w:val="20"/>
          <w:szCs w:val="20"/>
        </w:rPr>
        <w:t>……</w:t>
      </w:r>
      <w:r w:rsidR="000D0FF5" w:rsidRPr="00F37D79">
        <w:rPr>
          <w:rFonts w:ascii="Trebuchet MS" w:hAnsi="Trebuchet MS"/>
          <w:color w:val="0070C0"/>
          <w:sz w:val="20"/>
          <w:szCs w:val="20"/>
        </w:rPr>
        <w:t>…………………</w:t>
      </w:r>
    </w:p>
    <w:p w14:paraId="52380174" w14:textId="77777777" w:rsidR="000D0FF5" w:rsidRDefault="00A33762" w:rsidP="00951BB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color w:val="0070C0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>N°</w:t>
      </w:r>
      <w:r w:rsidR="000D0FF5" w:rsidRPr="00F37D79">
        <w:rPr>
          <w:rFonts w:ascii="Trebuchet MS" w:hAnsi="Trebuchet MS"/>
          <w:sz w:val="20"/>
          <w:szCs w:val="20"/>
        </w:rPr>
        <w:t xml:space="preserve">PCE : </w:t>
      </w:r>
      <w:r w:rsidR="000D0FF5" w:rsidRPr="00F37D79">
        <w:rPr>
          <w:rFonts w:ascii="Trebuchet MS" w:hAnsi="Trebuchet MS"/>
          <w:color w:val="0070C0"/>
          <w:sz w:val="20"/>
          <w:szCs w:val="20"/>
        </w:rPr>
        <w:t>……</w:t>
      </w:r>
      <w:r w:rsidRPr="00F37D79">
        <w:rPr>
          <w:rFonts w:ascii="Trebuchet MS" w:hAnsi="Trebuchet MS"/>
          <w:color w:val="0070C0"/>
          <w:sz w:val="20"/>
          <w:szCs w:val="20"/>
        </w:rPr>
        <w:t>………………….</w:t>
      </w:r>
      <w:r w:rsidR="000D0FF5" w:rsidRPr="00F37D79">
        <w:rPr>
          <w:rFonts w:ascii="Trebuchet MS" w:hAnsi="Trebuchet MS"/>
          <w:color w:val="0070C0"/>
          <w:sz w:val="20"/>
          <w:szCs w:val="20"/>
        </w:rPr>
        <w:t>………………………….</w:t>
      </w:r>
    </w:p>
    <w:p w14:paraId="499C9156" w14:textId="77777777" w:rsidR="00F37D79" w:rsidRPr="00CB7E80" w:rsidRDefault="00F37D79" w:rsidP="00F37D7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color w:val="0070C0"/>
          <w:sz w:val="20"/>
          <w:szCs w:val="20"/>
        </w:rPr>
      </w:pPr>
      <w:r w:rsidRPr="00CB7E80">
        <w:rPr>
          <w:rFonts w:ascii="Trebuchet MS" w:hAnsi="Trebuchet MS"/>
          <w:sz w:val="20"/>
          <w:szCs w:val="20"/>
        </w:rPr>
        <w:t xml:space="preserve">Nouvelle </w:t>
      </w:r>
      <w:r>
        <w:rPr>
          <w:rFonts w:ascii="Trebuchet MS" w:hAnsi="Trebuchet MS"/>
          <w:sz w:val="20"/>
          <w:szCs w:val="20"/>
        </w:rPr>
        <w:t>tranche de distribution</w:t>
      </w:r>
      <w:r w:rsidRPr="00CB7E80">
        <w:rPr>
          <w:rFonts w:ascii="Trebuchet MS" w:hAnsi="Trebuchet MS"/>
          <w:sz w:val="20"/>
          <w:szCs w:val="20"/>
        </w:rPr>
        <w:t xml:space="preserve"> applicable validée ou demandée par le membre : </w:t>
      </w:r>
    </w:p>
    <w:tbl>
      <w:tblPr>
        <w:tblStyle w:val="Grilledutableau"/>
        <w:tblW w:w="0" w:type="auto"/>
        <w:tblInd w:w="1526" w:type="dxa"/>
        <w:tblLook w:val="04A0" w:firstRow="1" w:lastRow="0" w:firstColumn="1" w:lastColumn="0" w:noHBand="0" w:noVBand="1"/>
      </w:tblPr>
      <w:tblGrid>
        <w:gridCol w:w="3118"/>
        <w:gridCol w:w="3402"/>
      </w:tblGrid>
      <w:tr w:rsidR="00F37D79" w:rsidRPr="00F37D79" w14:paraId="28395BD2" w14:textId="77777777" w:rsidTr="00F37D79">
        <w:tc>
          <w:tcPr>
            <w:tcW w:w="3118" w:type="dxa"/>
          </w:tcPr>
          <w:p w14:paraId="1680740D" w14:textId="77777777" w:rsidR="00F37D79" w:rsidRPr="00F37D79" w:rsidRDefault="00F37D79" w:rsidP="000F1EB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37D79">
              <w:rPr>
                <w:rFonts w:ascii="Trebuchet MS" w:hAnsi="Trebuchet MS"/>
                <w:sz w:val="18"/>
                <w:szCs w:val="18"/>
              </w:rPr>
              <w:t>Tra</w:t>
            </w:r>
            <w:r>
              <w:rPr>
                <w:rFonts w:ascii="Trebuchet MS" w:hAnsi="Trebuchet MS"/>
                <w:sz w:val="18"/>
                <w:szCs w:val="18"/>
              </w:rPr>
              <w:t>nche tarifaire actuelle (T1 à T4</w:t>
            </w:r>
            <w:r w:rsidRPr="00F37D79"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14:paraId="58F0C819" w14:textId="77777777" w:rsidR="00F37D79" w:rsidRPr="00F37D79" w:rsidRDefault="00F37D79" w:rsidP="00F37D7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37D79">
              <w:rPr>
                <w:rFonts w:ascii="Trebuchet MS" w:hAnsi="Trebuchet MS"/>
                <w:sz w:val="18"/>
                <w:szCs w:val="18"/>
              </w:rPr>
              <w:t xml:space="preserve">Nouvelle tranche tarifaire </w:t>
            </w:r>
            <w:r>
              <w:rPr>
                <w:rFonts w:ascii="Trebuchet MS" w:hAnsi="Trebuchet MS"/>
                <w:sz w:val="18"/>
                <w:szCs w:val="18"/>
              </w:rPr>
              <w:t>(T1 à T4</w:t>
            </w:r>
            <w:r w:rsidRPr="00F37D79">
              <w:rPr>
                <w:rFonts w:ascii="Trebuchet MS" w:hAnsi="Trebuchet MS"/>
                <w:sz w:val="18"/>
                <w:szCs w:val="18"/>
              </w:rPr>
              <w:t>)</w:t>
            </w:r>
          </w:p>
        </w:tc>
      </w:tr>
      <w:tr w:rsidR="00F37D79" w:rsidRPr="00F209A9" w14:paraId="0C8C5902" w14:textId="77777777" w:rsidTr="00F37D79">
        <w:tc>
          <w:tcPr>
            <w:tcW w:w="3118" w:type="dxa"/>
          </w:tcPr>
          <w:p w14:paraId="3B8460FB" w14:textId="77777777" w:rsidR="00F37D79" w:rsidRPr="00F209A9" w:rsidRDefault="00F37D79" w:rsidP="000F1EB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08940EB" w14:textId="77777777" w:rsidR="00F37D79" w:rsidRPr="00F209A9" w:rsidRDefault="00F37D79" w:rsidP="000F1EB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</w:tr>
    </w:tbl>
    <w:p w14:paraId="7F3F48D6" w14:textId="77777777" w:rsidR="00F37D79" w:rsidRPr="00F37D79" w:rsidRDefault="00F37D79" w:rsidP="00F37D7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color w:val="0070C0"/>
          <w:sz w:val="20"/>
          <w:szCs w:val="20"/>
        </w:rPr>
      </w:pPr>
    </w:p>
    <w:p w14:paraId="39DA32E7" w14:textId="77777777" w:rsidR="006659C6" w:rsidRPr="00F37D79" w:rsidRDefault="009925B0" w:rsidP="00F9111E">
      <w:pPr>
        <w:pStyle w:val="Paragraphedeliste"/>
        <w:numPr>
          <w:ilvl w:val="0"/>
          <w:numId w:val="3"/>
        </w:numPr>
        <w:spacing w:after="120"/>
        <w:ind w:left="1418"/>
        <w:contextualSpacing w:val="0"/>
        <w:jc w:val="both"/>
        <w:rPr>
          <w:rFonts w:ascii="Trebuchet MS" w:hAnsi="Trebuchet MS"/>
          <w:sz w:val="20"/>
          <w:szCs w:val="20"/>
          <w:lang w:val="fr-FR"/>
        </w:rPr>
      </w:pPr>
      <w:r w:rsidRPr="00F37D79">
        <w:rPr>
          <w:rFonts w:ascii="Trebuchet MS" w:hAnsi="Trebuchet MS"/>
          <w:sz w:val="20"/>
          <w:szCs w:val="20"/>
          <w:lang w:val="fr-FR"/>
        </w:rPr>
        <w:t>D</w:t>
      </w:r>
      <w:r w:rsidR="00A33762" w:rsidRPr="00F37D79">
        <w:rPr>
          <w:rFonts w:ascii="Trebuchet MS" w:hAnsi="Trebuchet MS"/>
          <w:sz w:val="20"/>
          <w:szCs w:val="20"/>
          <w:lang w:val="fr-FR"/>
        </w:rPr>
        <w:t xml:space="preserve">ate de prise d’effet des nouvelles conditions de souscription à l’ATRT/ATRD </w:t>
      </w:r>
      <w:r w:rsidR="00790E2C" w:rsidRPr="00F37D79">
        <w:rPr>
          <w:rFonts w:ascii="Trebuchet MS" w:hAnsi="Trebuchet MS"/>
          <w:sz w:val="20"/>
          <w:szCs w:val="20"/>
          <w:lang w:val="fr-FR"/>
        </w:rPr>
        <w:t xml:space="preserve">(sous condition des délais </w:t>
      </w:r>
      <w:r w:rsidR="00F37D79">
        <w:rPr>
          <w:rFonts w:ascii="Trebuchet MS" w:hAnsi="Trebuchet MS"/>
          <w:sz w:val="20"/>
          <w:szCs w:val="20"/>
          <w:lang w:val="fr-FR"/>
        </w:rPr>
        <w:t>minimal de 26 jours ouvrés</w:t>
      </w:r>
      <w:r w:rsidR="00790E2C" w:rsidRPr="00F37D79">
        <w:rPr>
          <w:rFonts w:ascii="Trebuchet MS" w:hAnsi="Trebuchet MS"/>
          <w:sz w:val="20"/>
          <w:szCs w:val="20"/>
          <w:lang w:val="fr-FR"/>
        </w:rPr>
        <w:t xml:space="preserve">) </w:t>
      </w:r>
      <w:r w:rsidR="003009AC" w:rsidRPr="00F37D79">
        <w:rPr>
          <w:rFonts w:ascii="Trebuchet MS" w:hAnsi="Trebuchet MS"/>
          <w:sz w:val="20"/>
          <w:szCs w:val="20"/>
          <w:lang w:val="fr-FR"/>
        </w:rPr>
        <w:t xml:space="preserve">: </w:t>
      </w:r>
      <w:r w:rsidR="00A33762" w:rsidRPr="00F37D79">
        <w:rPr>
          <w:rFonts w:ascii="Trebuchet MS" w:hAnsi="Trebuchet MS"/>
          <w:color w:val="0070C0"/>
          <w:sz w:val="20"/>
          <w:szCs w:val="20"/>
          <w:lang w:val="fr-FR"/>
        </w:rPr>
        <w:t>…………</w:t>
      </w:r>
      <w:r w:rsidR="00A0692F" w:rsidRPr="00F37D79">
        <w:rPr>
          <w:rFonts w:ascii="Trebuchet MS" w:hAnsi="Trebuchet MS"/>
          <w:color w:val="0070C0"/>
          <w:sz w:val="20"/>
          <w:szCs w:val="20"/>
          <w:lang w:val="fr-FR"/>
        </w:rPr>
        <w:t>………..</w:t>
      </w:r>
      <w:r w:rsidR="00A33762" w:rsidRPr="00F37D79">
        <w:rPr>
          <w:rFonts w:ascii="Trebuchet MS" w:hAnsi="Trebuchet MS"/>
          <w:color w:val="0070C0"/>
          <w:sz w:val="20"/>
          <w:szCs w:val="20"/>
          <w:lang w:val="fr-FR"/>
        </w:rPr>
        <w:t>……</w:t>
      </w:r>
    </w:p>
    <w:p w14:paraId="02DF96D2" w14:textId="77777777" w:rsidR="002C410A" w:rsidRPr="00F37D79" w:rsidRDefault="002C410A" w:rsidP="00951BB3">
      <w:pPr>
        <w:spacing w:after="120"/>
        <w:jc w:val="both"/>
        <w:rPr>
          <w:rFonts w:ascii="Trebuchet MS" w:hAnsi="Trebuchet MS"/>
          <w:sz w:val="20"/>
          <w:szCs w:val="20"/>
        </w:rPr>
      </w:pPr>
    </w:p>
    <w:p w14:paraId="56A9B407" w14:textId="77777777" w:rsidR="000D0FF5" w:rsidRPr="00F37D79" w:rsidRDefault="000D0FF5" w:rsidP="006659C6">
      <w:pPr>
        <w:jc w:val="both"/>
        <w:rPr>
          <w:rFonts w:ascii="Trebuchet MS" w:hAnsi="Trebuchet MS"/>
          <w:sz w:val="20"/>
          <w:szCs w:val="20"/>
        </w:rPr>
        <w:sectPr w:rsidR="000D0FF5" w:rsidRPr="00F37D79" w:rsidSect="00790E2C">
          <w:headerReference w:type="default" r:id="rId11"/>
          <w:pgSz w:w="11906" w:h="16838" w:code="9"/>
          <w:pgMar w:top="1527" w:right="991" w:bottom="992" w:left="993" w:header="426" w:footer="284" w:gutter="0"/>
          <w:cols w:space="708"/>
          <w:docGrid w:linePitch="360"/>
        </w:sectPr>
      </w:pPr>
    </w:p>
    <w:p w14:paraId="476C6429" w14:textId="77777777" w:rsidR="000D0FF5" w:rsidRPr="00F37D79" w:rsidRDefault="006659C6" w:rsidP="006659C6">
      <w:pPr>
        <w:jc w:val="both"/>
        <w:rPr>
          <w:rFonts w:ascii="Trebuchet MS" w:hAnsi="Trebuchet MS"/>
          <w:color w:val="0070C0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 xml:space="preserve">Fait à </w:t>
      </w:r>
      <w:r w:rsidR="000D0FF5" w:rsidRPr="00F37D79">
        <w:rPr>
          <w:rFonts w:ascii="Trebuchet MS" w:hAnsi="Trebuchet MS"/>
          <w:color w:val="0070C0"/>
          <w:sz w:val="20"/>
          <w:szCs w:val="20"/>
        </w:rPr>
        <w:t xml:space="preserve">………………………………… </w:t>
      </w:r>
    </w:p>
    <w:p w14:paraId="244B4DCA" w14:textId="77777777" w:rsidR="006659C6" w:rsidRPr="00F37D79" w:rsidRDefault="006659C6" w:rsidP="006659C6">
      <w:pPr>
        <w:jc w:val="both"/>
        <w:rPr>
          <w:rFonts w:ascii="Trebuchet MS" w:hAnsi="Trebuchet MS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>le </w:t>
      </w:r>
      <w:r w:rsidR="000D0FF5" w:rsidRPr="00F37D79">
        <w:rPr>
          <w:rFonts w:ascii="Trebuchet MS" w:hAnsi="Trebuchet MS"/>
          <w:color w:val="0070C0"/>
          <w:sz w:val="20"/>
          <w:szCs w:val="20"/>
        </w:rPr>
        <w:t>……</w:t>
      </w:r>
      <w:r w:rsidR="002C410A" w:rsidRPr="00F37D79">
        <w:rPr>
          <w:rFonts w:ascii="Trebuchet MS" w:hAnsi="Trebuchet MS"/>
          <w:color w:val="0070C0"/>
          <w:sz w:val="20"/>
          <w:szCs w:val="20"/>
        </w:rPr>
        <w:t>……</w:t>
      </w:r>
      <w:r w:rsidR="000D0FF5" w:rsidRPr="00F37D79">
        <w:rPr>
          <w:rFonts w:ascii="Trebuchet MS" w:hAnsi="Trebuchet MS"/>
          <w:color w:val="0070C0"/>
          <w:sz w:val="20"/>
          <w:szCs w:val="20"/>
        </w:rPr>
        <w:t>……………………………</w:t>
      </w:r>
    </w:p>
    <w:p w14:paraId="77F41080" w14:textId="77777777" w:rsidR="006659C6" w:rsidRPr="00F37D79" w:rsidRDefault="00951BB3" w:rsidP="006659C6">
      <w:pPr>
        <w:jc w:val="both"/>
        <w:rPr>
          <w:rFonts w:ascii="Trebuchet MS" w:hAnsi="Trebuchet MS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>Signature du membre </w:t>
      </w:r>
    </w:p>
    <w:p w14:paraId="692A01B2" w14:textId="77777777" w:rsidR="00951BB3" w:rsidRPr="00F37D79" w:rsidRDefault="006659C6" w:rsidP="006659C6">
      <w:pPr>
        <w:jc w:val="both"/>
        <w:rPr>
          <w:rFonts w:ascii="Trebuchet MS" w:hAnsi="Trebuchet MS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 xml:space="preserve">Reçu </w:t>
      </w:r>
      <w:r w:rsidR="000D0FF5" w:rsidRPr="00F37D79">
        <w:rPr>
          <w:rFonts w:ascii="Trebuchet MS" w:hAnsi="Trebuchet MS"/>
          <w:sz w:val="20"/>
          <w:szCs w:val="20"/>
        </w:rPr>
        <w:t xml:space="preserve">le présent ordre de service </w:t>
      </w:r>
    </w:p>
    <w:p w14:paraId="0B900BF8" w14:textId="77777777" w:rsidR="006659C6" w:rsidRPr="00F37D79" w:rsidRDefault="000D0FF5" w:rsidP="006659C6">
      <w:pPr>
        <w:jc w:val="both"/>
        <w:rPr>
          <w:rFonts w:ascii="Trebuchet MS" w:hAnsi="Trebuchet MS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>le </w:t>
      </w:r>
      <w:r w:rsidRPr="00F37D79">
        <w:rPr>
          <w:rFonts w:ascii="Trebuchet MS" w:hAnsi="Trebuchet MS"/>
          <w:color w:val="0070C0"/>
          <w:sz w:val="20"/>
          <w:szCs w:val="20"/>
        </w:rPr>
        <w:t>…………………………………</w:t>
      </w:r>
    </w:p>
    <w:p w14:paraId="3027D7B3" w14:textId="77777777" w:rsidR="006659C6" w:rsidRPr="00F37D79" w:rsidRDefault="006659C6" w:rsidP="006659C6">
      <w:pPr>
        <w:jc w:val="both"/>
        <w:rPr>
          <w:rFonts w:ascii="Trebuchet MS" w:hAnsi="Trebuchet MS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>Signature du titulaire</w:t>
      </w:r>
    </w:p>
    <w:p w14:paraId="038AC71F" w14:textId="77777777" w:rsidR="00951BB3" w:rsidRPr="00F37D79" w:rsidRDefault="00951BB3" w:rsidP="006659C6">
      <w:pPr>
        <w:jc w:val="both"/>
        <w:rPr>
          <w:rFonts w:ascii="Trebuchet MS" w:hAnsi="Trebuchet MS"/>
          <w:sz w:val="20"/>
          <w:szCs w:val="20"/>
        </w:rPr>
        <w:sectPr w:rsidR="00951BB3" w:rsidRPr="00F37D79" w:rsidSect="00790E2C">
          <w:type w:val="continuous"/>
          <w:pgSz w:w="11906" w:h="16838"/>
          <w:pgMar w:top="1134" w:right="991" w:bottom="1418" w:left="993" w:header="709" w:footer="709" w:gutter="0"/>
          <w:cols w:num="2" w:space="708"/>
          <w:docGrid w:linePitch="360"/>
        </w:sectPr>
      </w:pPr>
    </w:p>
    <w:p w14:paraId="7E05A29C" w14:textId="77777777" w:rsidR="003C244E" w:rsidRPr="00F37D79" w:rsidRDefault="003C244E">
      <w:pPr>
        <w:rPr>
          <w:rFonts w:ascii="Trebuchet MS" w:hAnsi="Trebuchet MS"/>
          <w:sz w:val="20"/>
          <w:szCs w:val="20"/>
        </w:rPr>
      </w:pPr>
    </w:p>
    <w:sectPr w:rsidR="003C244E" w:rsidRPr="00F37D79" w:rsidSect="00790E2C">
      <w:type w:val="continuous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érémie Fourage" w:date="2017-11-28T17:05:00Z" w:initials="JF">
    <w:p w14:paraId="6BBAD2B2" w14:textId="77777777" w:rsidR="00F37D79" w:rsidRDefault="00F37D79">
      <w:pPr>
        <w:pStyle w:val="Commentaire"/>
      </w:pPr>
      <w:r>
        <w:rPr>
          <w:rStyle w:val="Marquedecommentaire"/>
        </w:rPr>
        <w:annotationRef/>
      </w:r>
      <w:r>
        <w:t>optionnel</w:t>
      </w:r>
    </w:p>
  </w:comment>
  <w:comment w:id="2" w:author="Jérémie Fourage" w:date="2017-11-30T14:53:00Z" w:initials="JF">
    <w:p w14:paraId="0164B28E" w14:textId="77777777" w:rsidR="00AD0AB1" w:rsidRDefault="00AD0AB1" w:rsidP="00AD0AB1">
      <w:pPr>
        <w:pStyle w:val="Commentaire"/>
      </w:pPr>
      <w:r>
        <w:rPr>
          <w:rStyle w:val="Marquedecommentaire"/>
        </w:rPr>
        <w:annotationRef/>
      </w:r>
      <w:r>
        <w:t>optionnel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BAD2B2" w15:done="0"/>
  <w15:commentEx w15:paraId="0164B2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5C119" w14:textId="77777777" w:rsidR="00261ED3" w:rsidRDefault="00261ED3" w:rsidP="00E2365B">
      <w:pPr>
        <w:spacing w:after="0" w:line="240" w:lineRule="auto"/>
      </w:pPr>
      <w:r>
        <w:separator/>
      </w:r>
    </w:p>
  </w:endnote>
  <w:endnote w:type="continuationSeparator" w:id="0">
    <w:p w14:paraId="3E497DB6" w14:textId="77777777" w:rsidR="00261ED3" w:rsidRDefault="00261ED3" w:rsidP="00E2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C7615" w14:textId="77777777" w:rsidR="00261ED3" w:rsidRDefault="00261ED3" w:rsidP="00E2365B">
      <w:pPr>
        <w:spacing w:after="0" w:line="240" w:lineRule="auto"/>
      </w:pPr>
      <w:r>
        <w:separator/>
      </w:r>
    </w:p>
  </w:footnote>
  <w:footnote w:type="continuationSeparator" w:id="0">
    <w:p w14:paraId="0EF25DB7" w14:textId="77777777" w:rsidR="00261ED3" w:rsidRDefault="00261ED3" w:rsidP="00E2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75A3E" w14:textId="3BD80A48" w:rsidR="00E2365B" w:rsidRDefault="00E2365B">
    <w:pPr>
      <w:pStyle w:val="En-tte"/>
    </w:pPr>
    <w:r>
      <w:rPr>
        <w:noProof/>
        <w:lang w:eastAsia="fr-FR"/>
      </w:rPr>
      <w:drawing>
        <wp:inline distT="0" distB="0" distL="0" distR="0" wp14:anchorId="472E6FF8" wp14:editId="5B8A4FBD">
          <wp:extent cx="1688400" cy="777600"/>
          <wp:effectExtent l="0" t="0" r="7620" b="3810"/>
          <wp:docPr id="8" name="Image 8" descr="Résultat de recherche d'images pour &quot;gaz de bordeaux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Résultat de recherche d'images pour &quot;gaz de bordeaux&quot;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033" b="8866"/>
                  <a:stretch/>
                </pic:blipFill>
                <pic:spPr bwMode="auto">
                  <a:xfrm>
                    <a:off x="0" y="0"/>
                    <a:ext cx="16884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fr-FR"/>
      </w:rPr>
      <w:drawing>
        <wp:inline distT="0" distB="0" distL="0" distR="0" wp14:anchorId="6421ECE9" wp14:editId="048A8C07">
          <wp:extent cx="658800" cy="547200"/>
          <wp:effectExtent l="0" t="0" r="8255" b="5715"/>
          <wp:docPr id="9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AD0AB1">
      <w:ptab w:relativeTo="margin" w:alignment="right" w:leader="none"/>
    </w:r>
    <w:r w:rsidR="00AD0AB1">
      <w:rPr>
        <w:highlight w:val="yellow"/>
      </w:rPr>
      <w:t>Optionnel : l</w:t>
    </w:r>
    <w:r w:rsidR="00AD0AB1" w:rsidRPr="000E6C78">
      <w:rPr>
        <w:highlight w:val="yellow"/>
      </w:rPr>
      <w:t>ogo du syndicat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21E29A4"/>
    <w:multiLevelType w:val="hybridMultilevel"/>
    <w:tmpl w:val="893430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74BD7"/>
    <w:multiLevelType w:val="hybridMultilevel"/>
    <w:tmpl w:val="6340296E"/>
    <w:lvl w:ilvl="0" w:tplc="6C14A210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érémie Fourage">
    <w15:presenceInfo w15:providerId="AD" w15:userId="S-1-5-21-1586113607-1777080980-312552118-1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C6"/>
    <w:rsid w:val="000824E6"/>
    <w:rsid w:val="000D0FF5"/>
    <w:rsid w:val="000E2930"/>
    <w:rsid w:val="0017643D"/>
    <w:rsid w:val="00261ED3"/>
    <w:rsid w:val="002B1D52"/>
    <w:rsid w:val="002C410A"/>
    <w:rsid w:val="002D0FCE"/>
    <w:rsid w:val="003009AC"/>
    <w:rsid w:val="003C244E"/>
    <w:rsid w:val="00443D2E"/>
    <w:rsid w:val="00444714"/>
    <w:rsid w:val="00456258"/>
    <w:rsid w:val="006659C6"/>
    <w:rsid w:val="00694838"/>
    <w:rsid w:val="00696CF6"/>
    <w:rsid w:val="00715A05"/>
    <w:rsid w:val="00790E2C"/>
    <w:rsid w:val="00840921"/>
    <w:rsid w:val="008A50D9"/>
    <w:rsid w:val="008B3295"/>
    <w:rsid w:val="008E5B65"/>
    <w:rsid w:val="00951BB3"/>
    <w:rsid w:val="009925B0"/>
    <w:rsid w:val="009F57EB"/>
    <w:rsid w:val="00A0692F"/>
    <w:rsid w:val="00A33762"/>
    <w:rsid w:val="00AD0AB1"/>
    <w:rsid w:val="00BA46D5"/>
    <w:rsid w:val="00DD37F1"/>
    <w:rsid w:val="00E2365B"/>
    <w:rsid w:val="00F37D79"/>
    <w:rsid w:val="00F9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5EDD3F"/>
  <w15:docId w15:val="{9CB192FE-621F-48D3-BF41-6CCDBD2A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59C6"/>
    <w:pPr>
      <w:widowControl w:val="0"/>
      <w:ind w:left="720"/>
      <w:contextualSpacing/>
    </w:pPr>
    <w:rPr>
      <w:lang w:val="en-US"/>
    </w:rPr>
  </w:style>
  <w:style w:type="character" w:styleId="Lienhypertexte">
    <w:name w:val="Hyperlink"/>
    <w:basedOn w:val="Policepardfaut"/>
    <w:uiPriority w:val="99"/>
    <w:unhideWhenUsed/>
    <w:rsid w:val="006659C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2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65B"/>
  </w:style>
  <w:style w:type="paragraph" w:styleId="Pieddepage">
    <w:name w:val="footer"/>
    <w:basedOn w:val="Normal"/>
    <w:link w:val="PieddepageCar"/>
    <w:uiPriority w:val="99"/>
    <w:unhideWhenUsed/>
    <w:rsid w:val="00E2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65B"/>
  </w:style>
  <w:style w:type="paragraph" w:styleId="Textedebulles">
    <w:name w:val="Balloon Text"/>
    <w:basedOn w:val="Normal"/>
    <w:link w:val="TextedebullesCar"/>
    <w:uiPriority w:val="99"/>
    <w:semiHidden/>
    <w:unhideWhenUsed/>
    <w:rsid w:val="00E2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6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365B"/>
    <w:pPr>
      <w:autoSpaceDE w:val="0"/>
      <w:autoSpaceDN w:val="0"/>
      <w:adjustRightInd w:val="0"/>
      <w:spacing w:after="0" w:line="240" w:lineRule="auto"/>
    </w:pPr>
    <w:rPr>
      <w:rFonts w:ascii="Arial" w:eastAsia="MS PGothic" w:hAnsi="Arial" w:cs="Arial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37D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7D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7D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7D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7D79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F3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icolle@gazdebordeaux.fr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EB45-5E71-462E-81CD-82C3E130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FEB1A478</Template>
  <TotalTime>0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FOURAGE</dc:creator>
  <cp:lastModifiedBy>Jennifer PUGET</cp:lastModifiedBy>
  <cp:revision>2</cp:revision>
  <dcterms:created xsi:type="dcterms:W3CDTF">2017-12-08T08:35:00Z</dcterms:created>
  <dcterms:modified xsi:type="dcterms:W3CDTF">2017-12-08T08:35:00Z</dcterms:modified>
</cp:coreProperties>
</file>